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43" w:rsidRDefault="00F62718" w:rsidP="000E0343">
      <w:pPr>
        <w:pStyle w:val="Heading5"/>
        <w:rPr>
          <w:lang w:val="en-CA"/>
        </w:rPr>
      </w:pPr>
      <w:r>
        <w:rPr>
          <w:lang w:val="en-CA"/>
        </w:rPr>
        <w:t>Annual</w:t>
      </w:r>
      <w:r w:rsidR="00EA5658">
        <w:rPr>
          <w:lang w:val="en-CA"/>
        </w:rPr>
        <w:t xml:space="preserve"> </w:t>
      </w:r>
      <w:r w:rsidR="001731D3">
        <w:rPr>
          <w:lang w:val="en-CA"/>
        </w:rPr>
        <w:t xml:space="preserve">Renewal </w:t>
      </w:r>
      <w:r w:rsidR="007C00DC">
        <w:rPr>
          <w:lang w:val="en-CA"/>
        </w:rPr>
        <w:t>and Progress Report</w:t>
      </w:r>
    </w:p>
    <w:tbl>
      <w:tblPr>
        <w:tblStyle w:val="TableGrid"/>
        <w:tblW w:w="0" w:type="auto"/>
        <w:tblLook w:val="04A0" w:firstRow="1" w:lastRow="0" w:firstColumn="1" w:lastColumn="0" w:noHBand="0" w:noVBand="1"/>
      </w:tblPr>
      <w:tblGrid>
        <w:gridCol w:w="4248"/>
        <w:gridCol w:w="2610"/>
        <w:gridCol w:w="2718"/>
      </w:tblGrid>
      <w:tr w:rsidR="000E0343" w:rsidRPr="001949C5" w:rsidTr="00510702">
        <w:trPr>
          <w:trHeight w:val="480"/>
        </w:trPr>
        <w:tc>
          <w:tcPr>
            <w:tcW w:w="4248" w:type="dxa"/>
          </w:tcPr>
          <w:p w:rsidR="000E0343" w:rsidRPr="00B322DC" w:rsidRDefault="00346FF1" w:rsidP="007C00DC">
            <w:pPr>
              <w:spacing w:before="40" w:after="40" w:line="288" w:lineRule="auto"/>
              <w:rPr>
                <w:rFonts w:asciiTheme="majorHAnsi" w:hAnsiTheme="majorHAnsi" w:cstheme="majorHAnsi"/>
                <w:szCs w:val="22"/>
              </w:rPr>
            </w:pPr>
            <w:r w:rsidRPr="00B322DC">
              <w:rPr>
                <w:rFonts w:asciiTheme="majorHAnsi" w:hAnsiTheme="majorHAnsi" w:cstheme="majorHAnsi"/>
                <w:szCs w:val="22"/>
              </w:rPr>
              <w:t>REB protocol application number</w:t>
            </w:r>
            <w:r w:rsidR="000E0343" w:rsidRPr="00B322DC">
              <w:rPr>
                <w:rFonts w:asciiTheme="majorHAnsi" w:hAnsiTheme="majorHAnsi" w:cstheme="majorHAnsi"/>
                <w:szCs w:val="22"/>
              </w:rPr>
              <w:t>:</w:t>
            </w:r>
          </w:p>
          <w:p w:rsidR="000E0343" w:rsidRPr="00B322DC" w:rsidRDefault="000E0343" w:rsidP="007C00DC">
            <w:pPr>
              <w:spacing w:before="40" w:after="40" w:line="288" w:lineRule="auto"/>
              <w:rPr>
                <w:rFonts w:asciiTheme="majorHAnsi" w:hAnsiTheme="majorHAnsi" w:cstheme="majorHAnsi"/>
                <w:szCs w:val="22"/>
              </w:rPr>
            </w:pPr>
          </w:p>
        </w:tc>
        <w:tc>
          <w:tcPr>
            <w:tcW w:w="5328" w:type="dxa"/>
            <w:gridSpan w:val="2"/>
          </w:tcPr>
          <w:p w:rsidR="000E0343" w:rsidRPr="001949C5" w:rsidRDefault="000E0343" w:rsidP="007C00DC">
            <w:pPr>
              <w:pStyle w:val="BodyText"/>
              <w:spacing w:before="40" w:after="40" w:line="288" w:lineRule="auto"/>
              <w:rPr>
                <w:rFonts w:asciiTheme="majorHAnsi" w:hAnsiTheme="majorHAnsi" w:cstheme="majorHAnsi"/>
                <w:szCs w:val="22"/>
              </w:rPr>
            </w:pPr>
            <w:r>
              <w:rPr>
                <w:rFonts w:asciiTheme="majorHAnsi" w:hAnsiTheme="majorHAnsi" w:cstheme="majorHAnsi"/>
                <w:szCs w:val="22"/>
              </w:rPr>
              <w:t>Report s</w:t>
            </w:r>
            <w:r w:rsidRPr="001949C5">
              <w:rPr>
                <w:rFonts w:asciiTheme="majorHAnsi" w:hAnsiTheme="majorHAnsi" w:cstheme="majorHAnsi"/>
                <w:szCs w:val="22"/>
              </w:rPr>
              <w:t xml:space="preserve">ubmission </w:t>
            </w:r>
            <w:r>
              <w:rPr>
                <w:rFonts w:asciiTheme="majorHAnsi" w:hAnsiTheme="majorHAnsi" w:cstheme="majorHAnsi"/>
                <w:szCs w:val="22"/>
              </w:rPr>
              <w:t>d</w:t>
            </w:r>
            <w:r w:rsidRPr="001949C5">
              <w:rPr>
                <w:rFonts w:asciiTheme="majorHAnsi" w:hAnsiTheme="majorHAnsi" w:cstheme="majorHAnsi"/>
                <w:szCs w:val="22"/>
              </w:rPr>
              <w:t>ate (</w:t>
            </w:r>
            <w:proofErr w:type="spellStart"/>
            <w:r w:rsidRPr="001949C5">
              <w:rPr>
                <w:rFonts w:asciiTheme="majorHAnsi" w:hAnsiTheme="majorHAnsi" w:cstheme="majorHAnsi"/>
                <w:szCs w:val="22"/>
              </w:rPr>
              <w:t>yyyy</w:t>
            </w:r>
            <w:proofErr w:type="spellEnd"/>
            <w:r w:rsidRPr="001949C5">
              <w:rPr>
                <w:rFonts w:asciiTheme="majorHAnsi" w:hAnsiTheme="majorHAnsi" w:cstheme="majorHAnsi"/>
                <w:szCs w:val="22"/>
              </w:rPr>
              <w:t>-mm-</w:t>
            </w:r>
            <w:proofErr w:type="spellStart"/>
            <w:r w:rsidRPr="001949C5">
              <w:rPr>
                <w:rFonts w:asciiTheme="majorHAnsi" w:hAnsiTheme="majorHAnsi" w:cstheme="majorHAnsi"/>
                <w:szCs w:val="22"/>
              </w:rPr>
              <w:t>dd</w:t>
            </w:r>
            <w:proofErr w:type="spellEnd"/>
            <w:r w:rsidRPr="001949C5">
              <w:rPr>
                <w:rFonts w:asciiTheme="majorHAnsi" w:hAnsiTheme="majorHAnsi" w:cstheme="majorHAnsi"/>
                <w:szCs w:val="22"/>
              </w:rPr>
              <w:t>):</w:t>
            </w:r>
          </w:p>
          <w:p w:rsidR="000E0343" w:rsidRPr="001949C5" w:rsidRDefault="000E0343" w:rsidP="007C00DC">
            <w:pPr>
              <w:pStyle w:val="BodyText"/>
              <w:spacing w:before="40" w:after="40" w:line="288" w:lineRule="auto"/>
              <w:rPr>
                <w:rFonts w:asciiTheme="majorHAnsi" w:hAnsiTheme="majorHAnsi" w:cstheme="majorHAnsi"/>
                <w:szCs w:val="22"/>
                <w:lang w:val="en-CA"/>
              </w:rPr>
            </w:pPr>
          </w:p>
        </w:tc>
      </w:tr>
      <w:tr w:rsidR="000E0343" w:rsidRPr="001949C5" w:rsidTr="00B75D82">
        <w:trPr>
          <w:trHeight w:val="480"/>
        </w:trPr>
        <w:tc>
          <w:tcPr>
            <w:tcW w:w="9576" w:type="dxa"/>
            <w:gridSpan w:val="3"/>
            <w:tcBorders>
              <w:bottom w:val="single" w:sz="4" w:space="0" w:color="auto"/>
            </w:tcBorders>
          </w:tcPr>
          <w:p w:rsidR="000E0343" w:rsidRPr="00B322DC" w:rsidRDefault="000E0343" w:rsidP="007C00DC">
            <w:pPr>
              <w:spacing w:before="40" w:after="40" w:line="288" w:lineRule="auto"/>
              <w:ind w:right="187"/>
              <w:rPr>
                <w:rFonts w:asciiTheme="majorHAnsi" w:hAnsiTheme="majorHAnsi" w:cstheme="majorHAnsi"/>
                <w:szCs w:val="22"/>
              </w:rPr>
            </w:pPr>
            <w:r w:rsidRPr="00B322DC">
              <w:rPr>
                <w:rFonts w:asciiTheme="majorHAnsi" w:hAnsiTheme="majorHAnsi" w:cstheme="majorHAnsi"/>
                <w:szCs w:val="22"/>
              </w:rPr>
              <w:t>Title of research project:</w:t>
            </w:r>
          </w:p>
        </w:tc>
      </w:tr>
      <w:tr w:rsidR="00346FF1" w:rsidRPr="001949C5" w:rsidTr="00DC4FB3">
        <w:trPr>
          <w:trHeight w:val="413"/>
        </w:trPr>
        <w:tc>
          <w:tcPr>
            <w:tcW w:w="6858" w:type="dxa"/>
            <w:gridSpan w:val="2"/>
            <w:tcBorders>
              <w:bottom w:val="nil"/>
              <w:right w:val="nil"/>
            </w:tcBorders>
            <w:vAlign w:val="center"/>
          </w:tcPr>
          <w:p w:rsidR="00DC4FB3" w:rsidRPr="00B322DC" w:rsidRDefault="00DC4FB3" w:rsidP="007C00DC">
            <w:pPr>
              <w:spacing w:before="40" w:after="40" w:line="288" w:lineRule="auto"/>
              <w:ind w:right="180"/>
              <w:rPr>
                <w:rFonts w:asciiTheme="majorHAnsi" w:hAnsiTheme="majorHAnsi" w:cstheme="majorHAnsi"/>
                <w:szCs w:val="22"/>
                <w:u w:val="single"/>
              </w:rPr>
            </w:pPr>
            <w:r w:rsidRPr="00B322DC">
              <w:rPr>
                <w:rFonts w:asciiTheme="majorHAnsi" w:hAnsiTheme="majorHAnsi" w:cstheme="majorHAnsi"/>
                <w:szCs w:val="22"/>
              </w:rPr>
              <w:t xml:space="preserve">Principle Investigator: </w:t>
            </w:r>
          </w:p>
          <w:p w:rsidR="00346FF1" w:rsidRPr="00B322DC" w:rsidRDefault="00346FF1" w:rsidP="007C00DC">
            <w:pPr>
              <w:spacing w:before="40" w:after="40" w:line="288" w:lineRule="auto"/>
              <w:ind w:right="180"/>
              <w:rPr>
                <w:rFonts w:asciiTheme="majorHAnsi" w:hAnsiTheme="majorHAnsi" w:cstheme="majorHAnsi"/>
                <w:szCs w:val="22"/>
              </w:rPr>
            </w:pPr>
            <w:r w:rsidRPr="00B322DC">
              <w:rPr>
                <w:rFonts w:asciiTheme="majorHAnsi" w:hAnsiTheme="majorHAnsi" w:cstheme="majorHAnsi"/>
                <w:szCs w:val="22"/>
              </w:rPr>
              <w:t xml:space="preserve">Has the </w:t>
            </w:r>
            <w:r w:rsidR="001731D3" w:rsidRPr="00B322DC">
              <w:rPr>
                <w:rFonts w:asciiTheme="majorHAnsi" w:hAnsiTheme="majorHAnsi" w:cstheme="majorHAnsi"/>
                <w:szCs w:val="22"/>
              </w:rPr>
              <w:t>principal investigator been changed</w:t>
            </w:r>
            <w:r w:rsidRPr="00B322DC">
              <w:rPr>
                <w:rFonts w:asciiTheme="majorHAnsi" w:hAnsiTheme="majorHAnsi" w:cstheme="majorHAnsi"/>
                <w:szCs w:val="22"/>
              </w:rPr>
              <w:t>?</w:t>
            </w:r>
          </w:p>
        </w:tc>
        <w:tc>
          <w:tcPr>
            <w:tcW w:w="2718" w:type="dxa"/>
            <w:tcBorders>
              <w:left w:val="nil"/>
              <w:bottom w:val="nil"/>
            </w:tcBorders>
            <w:vAlign w:val="bottom"/>
          </w:tcPr>
          <w:p w:rsidR="00346FF1" w:rsidRPr="001949C5" w:rsidRDefault="000D75CA" w:rsidP="007C00DC">
            <w:pPr>
              <w:spacing w:before="40" w:after="40" w:line="288" w:lineRule="auto"/>
              <w:ind w:right="180"/>
              <w:rPr>
                <w:rFonts w:asciiTheme="majorHAnsi" w:hAnsiTheme="majorHAnsi" w:cstheme="majorHAnsi"/>
                <w:szCs w:val="22"/>
              </w:rPr>
            </w:pPr>
            <w:sdt>
              <w:sdtPr>
                <w:rPr>
                  <w:sz w:val="28"/>
                </w:rPr>
                <w:id w:val="-1487073874"/>
                <w14:checkbox>
                  <w14:checked w14:val="0"/>
                  <w14:checkedState w14:val="00FE" w14:font="Wingdings"/>
                  <w14:uncheckedState w14:val="2610" w14:font="MS Gothic"/>
                </w14:checkbox>
              </w:sdtPr>
              <w:sdtEndPr/>
              <w:sdtContent>
                <w:r w:rsidR="00DC4FB3">
                  <w:rPr>
                    <w:rFonts w:ascii="MS Gothic" w:eastAsia="MS Gothic" w:hAnsi="MS Gothic" w:hint="eastAsia"/>
                    <w:sz w:val="28"/>
                  </w:rPr>
                  <w:t>☐</w:t>
                </w:r>
              </w:sdtContent>
            </w:sdt>
            <w:r w:rsidR="00346FF1" w:rsidRPr="00CE0AE9">
              <w:rPr>
                <w:sz w:val="32"/>
              </w:rPr>
              <w:t xml:space="preserve"> </w:t>
            </w:r>
            <w:r w:rsidR="00346FF1" w:rsidRPr="00346FF1">
              <w:rPr>
                <w:rFonts w:asciiTheme="majorHAnsi" w:hAnsiTheme="majorHAnsi" w:cstheme="majorHAnsi"/>
              </w:rPr>
              <w:t>Yes</w:t>
            </w:r>
            <w:r w:rsidR="001731D3">
              <w:rPr>
                <w:rFonts w:asciiTheme="majorHAnsi" w:hAnsiTheme="majorHAnsi" w:cstheme="majorHAnsi"/>
              </w:rPr>
              <w:t xml:space="preserve">   </w:t>
            </w:r>
            <w:r w:rsidR="00346FF1">
              <w:tab/>
            </w:r>
            <w:sdt>
              <w:sdtPr>
                <w:rPr>
                  <w:sz w:val="28"/>
                </w:rPr>
                <w:id w:val="-704019860"/>
                <w14:checkbox>
                  <w14:checked w14:val="0"/>
                  <w14:checkedState w14:val="00FE" w14:font="Wingdings"/>
                  <w14:uncheckedState w14:val="2610" w14:font="MS Gothic"/>
                </w14:checkbox>
              </w:sdtPr>
              <w:sdtEndPr/>
              <w:sdtContent>
                <w:r w:rsidR="00F21D21">
                  <w:rPr>
                    <w:rFonts w:ascii="MS Gothic" w:eastAsia="MS Gothic" w:hAnsi="MS Gothic" w:hint="eastAsia"/>
                    <w:sz w:val="28"/>
                  </w:rPr>
                  <w:t>☐</w:t>
                </w:r>
              </w:sdtContent>
            </w:sdt>
            <w:r w:rsidR="00346FF1" w:rsidRPr="00CE0AE9">
              <w:rPr>
                <w:sz w:val="32"/>
              </w:rPr>
              <w:t xml:space="preserve"> </w:t>
            </w:r>
            <w:r w:rsidR="00346FF1" w:rsidRPr="00346FF1">
              <w:rPr>
                <w:rFonts w:asciiTheme="majorHAnsi" w:hAnsiTheme="majorHAnsi" w:cstheme="majorHAnsi"/>
              </w:rPr>
              <w:t>No</w:t>
            </w:r>
            <w:r w:rsidR="00346FF1" w:rsidRPr="00346FF1">
              <w:rPr>
                <w:rFonts w:asciiTheme="majorHAnsi" w:hAnsiTheme="majorHAnsi" w:cstheme="majorHAnsi"/>
              </w:rPr>
              <w:tab/>
            </w:r>
          </w:p>
        </w:tc>
      </w:tr>
      <w:tr w:rsidR="001731D3" w:rsidRPr="001949C5" w:rsidTr="007C00DC">
        <w:trPr>
          <w:trHeight w:val="387"/>
        </w:trPr>
        <w:tc>
          <w:tcPr>
            <w:tcW w:w="6858" w:type="dxa"/>
            <w:gridSpan w:val="2"/>
            <w:tcBorders>
              <w:top w:val="nil"/>
              <w:bottom w:val="single" w:sz="4" w:space="0" w:color="auto"/>
              <w:right w:val="nil"/>
            </w:tcBorders>
            <w:vAlign w:val="center"/>
          </w:tcPr>
          <w:p w:rsidR="001731D3" w:rsidRPr="001949C5" w:rsidRDefault="001731D3" w:rsidP="007C00DC">
            <w:pPr>
              <w:spacing w:before="40" w:after="40" w:line="288" w:lineRule="auto"/>
              <w:ind w:right="187"/>
              <w:rPr>
                <w:rFonts w:asciiTheme="majorHAnsi" w:hAnsiTheme="majorHAnsi" w:cstheme="majorHAnsi"/>
                <w:szCs w:val="22"/>
              </w:rPr>
            </w:pPr>
            <w:r>
              <w:rPr>
                <w:rFonts w:asciiTheme="majorHAnsi" w:hAnsiTheme="majorHAnsi" w:cstheme="majorHAnsi"/>
                <w:szCs w:val="22"/>
              </w:rPr>
              <w:t>If yes, was the REB informed?</w:t>
            </w:r>
          </w:p>
        </w:tc>
        <w:tc>
          <w:tcPr>
            <w:tcW w:w="2718" w:type="dxa"/>
            <w:tcBorders>
              <w:top w:val="nil"/>
              <w:left w:val="nil"/>
              <w:bottom w:val="single" w:sz="4" w:space="0" w:color="auto"/>
            </w:tcBorders>
            <w:vAlign w:val="center"/>
          </w:tcPr>
          <w:p w:rsidR="001731D3" w:rsidRPr="001949C5" w:rsidRDefault="000D75CA" w:rsidP="007C00DC">
            <w:pPr>
              <w:spacing w:before="40" w:after="40" w:line="288" w:lineRule="auto"/>
              <w:ind w:right="180"/>
              <w:rPr>
                <w:rFonts w:asciiTheme="majorHAnsi" w:hAnsiTheme="majorHAnsi" w:cstheme="majorHAnsi"/>
                <w:szCs w:val="22"/>
              </w:rPr>
            </w:pPr>
            <w:sdt>
              <w:sdtPr>
                <w:rPr>
                  <w:sz w:val="28"/>
                </w:rPr>
                <w:id w:val="-2129307908"/>
                <w14:checkbox>
                  <w14:checked w14:val="0"/>
                  <w14:checkedState w14:val="00FE" w14:font="Wingdings"/>
                  <w14:uncheckedState w14:val="2610" w14:font="MS Gothic"/>
                </w14:checkbox>
              </w:sdtPr>
              <w:sdtEndPr/>
              <w:sdtContent>
                <w:r w:rsidR="00F21D21">
                  <w:rPr>
                    <w:rFonts w:ascii="MS Gothic" w:eastAsia="MS Gothic" w:hAnsi="MS Gothic" w:hint="eastAsia"/>
                    <w:sz w:val="28"/>
                  </w:rPr>
                  <w:t>☐</w:t>
                </w:r>
              </w:sdtContent>
            </w:sdt>
            <w:r w:rsidR="001731D3" w:rsidRPr="00CE0AE9">
              <w:rPr>
                <w:sz w:val="32"/>
              </w:rPr>
              <w:t xml:space="preserve"> </w:t>
            </w:r>
            <w:r w:rsidR="001731D3" w:rsidRPr="00346FF1">
              <w:rPr>
                <w:rFonts w:asciiTheme="majorHAnsi" w:hAnsiTheme="majorHAnsi" w:cstheme="majorHAnsi"/>
              </w:rPr>
              <w:t>Yes</w:t>
            </w:r>
            <w:r w:rsidR="001731D3">
              <w:rPr>
                <w:rFonts w:asciiTheme="majorHAnsi" w:hAnsiTheme="majorHAnsi" w:cstheme="majorHAnsi"/>
              </w:rPr>
              <w:t xml:space="preserve">   </w:t>
            </w:r>
            <w:r w:rsidR="001731D3">
              <w:tab/>
            </w:r>
            <w:sdt>
              <w:sdtPr>
                <w:rPr>
                  <w:sz w:val="28"/>
                </w:rPr>
                <w:id w:val="1543709649"/>
                <w14:checkbox>
                  <w14:checked w14:val="0"/>
                  <w14:checkedState w14:val="00FE" w14:font="Wingdings"/>
                  <w14:uncheckedState w14:val="2610" w14:font="MS Gothic"/>
                </w14:checkbox>
              </w:sdtPr>
              <w:sdtEndPr/>
              <w:sdtContent>
                <w:r w:rsidR="00F21D21">
                  <w:rPr>
                    <w:rFonts w:ascii="MS Gothic" w:eastAsia="MS Gothic" w:hAnsi="MS Gothic" w:hint="eastAsia"/>
                    <w:sz w:val="28"/>
                  </w:rPr>
                  <w:t>☐</w:t>
                </w:r>
              </w:sdtContent>
            </w:sdt>
            <w:r w:rsidR="001731D3" w:rsidRPr="00CE0AE9">
              <w:rPr>
                <w:sz w:val="32"/>
              </w:rPr>
              <w:t xml:space="preserve"> </w:t>
            </w:r>
            <w:r w:rsidR="001731D3" w:rsidRPr="00346FF1">
              <w:rPr>
                <w:rFonts w:asciiTheme="majorHAnsi" w:hAnsiTheme="majorHAnsi" w:cstheme="majorHAnsi"/>
              </w:rPr>
              <w:t>No</w:t>
            </w:r>
            <w:r w:rsidR="001731D3">
              <w:rPr>
                <w:rFonts w:asciiTheme="majorHAnsi" w:hAnsiTheme="majorHAnsi" w:cstheme="majorHAnsi"/>
              </w:rPr>
              <w:t xml:space="preserve">     </w:t>
            </w:r>
          </w:p>
        </w:tc>
      </w:tr>
      <w:tr w:rsidR="001731D3" w:rsidRPr="001949C5" w:rsidTr="00DC4FB3">
        <w:trPr>
          <w:trHeight w:val="350"/>
        </w:trPr>
        <w:tc>
          <w:tcPr>
            <w:tcW w:w="6858" w:type="dxa"/>
            <w:gridSpan w:val="2"/>
            <w:tcBorders>
              <w:bottom w:val="nil"/>
              <w:right w:val="nil"/>
            </w:tcBorders>
            <w:vAlign w:val="center"/>
          </w:tcPr>
          <w:p w:rsidR="001731D3" w:rsidRPr="001949C5" w:rsidRDefault="001731D3" w:rsidP="007C00DC">
            <w:pPr>
              <w:spacing w:before="40" w:after="40" w:line="288" w:lineRule="auto"/>
              <w:ind w:right="180"/>
              <w:rPr>
                <w:rFonts w:asciiTheme="majorHAnsi" w:hAnsiTheme="majorHAnsi" w:cstheme="majorHAnsi"/>
                <w:szCs w:val="22"/>
              </w:rPr>
            </w:pPr>
            <w:r>
              <w:rPr>
                <w:rFonts w:asciiTheme="majorHAnsi" w:hAnsiTheme="majorHAnsi" w:cstheme="majorHAnsi"/>
                <w:szCs w:val="22"/>
              </w:rPr>
              <w:t>Is the project being carried out as described in the original protocol?</w:t>
            </w:r>
          </w:p>
        </w:tc>
        <w:tc>
          <w:tcPr>
            <w:tcW w:w="2718" w:type="dxa"/>
            <w:tcBorders>
              <w:left w:val="nil"/>
              <w:bottom w:val="nil"/>
            </w:tcBorders>
          </w:tcPr>
          <w:p w:rsidR="001731D3" w:rsidRPr="001949C5" w:rsidRDefault="000D75CA" w:rsidP="007C00DC">
            <w:pPr>
              <w:spacing w:before="40" w:after="40" w:line="288" w:lineRule="auto"/>
              <w:ind w:right="180"/>
              <w:rPr>
                <w:rFonts w:asciiTheme="majorHAnsi" w:hAnsiTheme="majorHAnsi" w:cstheme="majorHAnsi"/>
                <w:szCs w:val="22"/>
              </w:rPr>
            </w:pPr>
            <w:sdt>
              <w:sdtPr>
                <w:rPr>
                  <w:sz w:val="28"/>
                </w:rPr>
                <w:id w:val="1305969427"/>
                <w14:checkbox>
                  <w14:checked w14:val="0"/>
                  <w14:checkedState w14:val="00FE" w14:font="Wingdings"/>
                  <w14:uncheckedState w14:val="2610" w14:font="MS Gothic"/>
                </w14:checkbox>
              </w:sdtPr>
              <w:sdtEndPr/>
              <w:sdtContent>
                <w:r w:rsidR="001731D3">
                  <w:rPr>
                    <w:rFonts w:ascii="MS Gothic" w:eastAsia="MS Gothic" w:hAnsi="MS Gothic" w:hint="eastAsia"/>
                    <w:sz w:val="28"/>
                  </w:rPr>
                  <w:t>☐</w:t>
                </w:r>
              </w:sdtContent>
            </w:sdt>
            <w:r w:rsidR="001731D3" w:rsidRPr="00CE0AE9">
              <w:rPr>
                <w:sz w:val="32"/>
              </w:rPr>
              <w:t xml:space="preserve"> </w:t>
            </w:r>
            <w:r w:rsidR="001731D3" w:rsidRPr="00346FF1">
              <w:rPr>
                <w:rFonts w:asciiTheme="majorHAnsi" w:hAnsiTheme="majorHAnsi" w:cstheme="majorHAnsi"/>
              </w:rPr>
              <w:t>Yes</w:t>
            </w:r>
            <w:r w:rsidR="001731D3">
              <w:rPr>
                <w:rFonts w:asciiTheme="majorHAnsi" w:hAnsiTheme="majorHAnsi" w:cstheme="majorHAnsi"/>
              </w:rPr>
              <w:t xml:space="preserve">   </w:t>
            </w:r>
            <w:r w:rsidR="001731D3">
              <w:tab/>
            </w:r>
            <w:sdt>
              <w:sdtPr>
                <w:rPr>
                  <w:sz w:val="28"/>
                </w:rPr>
                <w:id w:val="-866748291"/>
                <w14:checkbox>
                  <w14:checked w14:val="0"/>
                  <w14:checkedState w14:val="00FE" w14:font="Wingdings"/>
                  <w14:uncheckedState w14:val="2610" w14:font="MS Gothic"/>
                </w14:checkbox>
              </w:sdtPr>
              <w:sdtEndPr/>
              <w:sdtContent>
                <w:r w:rsidR="001731D3">
                  <w:rPr>
                    <w:rFonts w:ascii="MS Gothic" w:eastAsia="MS Gothic" w:hAnsi="MS Gothic" w:hint="eastAsia"/>
                    <w:sz w:val="28"/>
                  </w:rPr>
                  <w:t>☐</w:t>
                </w:r>
              </w:sdtContent>
            </w:sdt>
            <w:r w:rsidR="001731D3" w:rsidRPr="00CE0AE9">
              <w:rPr>
                <w:sz w:val="32"/>
              </w:rPr>
              <w:t xml:space="preserve"> </w:t>
            </w:r>
            <w:r w:rsidR="001731D3" w:rsidRPr="00346FF1">
              <w:rPr>
                <w:rFonts w:asciiTheme="majorHAnsi" w:hAnsiTheme="majorHAnsi" w:cstheme="majorHAnsi"/>
              </w:rPr>
              <w:t>No</w:t>
            </w:r>
            <w:r w:rsidR="001731D3" w:rsidRPr="00346FF1">
              <w:rPr>
                <w:rFonts w:asciiTheme="majorHAnsi" w:hAnsiTheme="majorHAnsi" w:cstheme="majorHAnsi"/>
              </w:rPr>
              <w:tab/>
            </w:r>
          </w:p>
        </w:tc>
      </w:tr>
      <w:tr w:rsidR="000E0343" w:rsidRPr="001949C5" w:rsidTr="007C00DC">
        <w:trPr>
          <w:trHeight w:val="387"/>
        </w:trPr>
        <w:tc>
          <w:tcPr>
            <w:tcW w:w="9576" w:type="dxa"/>
            <w:gridSpan w:val="3"/>
            <w:tcBorders>
              <w:top w:val="nil"/>
              <w:bottom w:val="single" w:sz="4" w:space="0" w:color="auto"/>
            </w:tcBorders>
          </w:tcPr>
          <w:p w:rsidR="000E0343" w:rsidRPr="001949C5" w:rsidRDefault="00346FF1" w:rsidP="007C00DC">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 xml:space="preserve">If </w:t>
            </w:r>
            <w:r w:rsidR="001731D3">
              <w:rPr>
                <w:rFonts w:asciiTheme="majorHAnsi" w:hAnsiTheme="majorHAnsi" w:cstheme="majorHAnsi"/>
                <w:szCs w:val="22"/>
              </w:rPr>
              <w:t>no, please explain the differences</w:t>
            </w:r>
            <w:r>
              <w:rPr>
                <w:rFonts w:asciiTheme="majorHAnsi" w:hAnsiTheme="majorHAnsi" w:cstheme="majorHAnsi"/>
                <w:szCs w:val="22"/>
              </w:rPr>
              <w:t>:</w:t>
            </w:r>
          </w:p>
        </w:tc>
      </w:tr>
      <w:tr w:rsidR="00B75D82" w:rsidRPr="001949C5" w:rsidTr="005C2E18">
        <w:trPr>
          <w:trHeight w:val="728"/>
        </w:trPr>
        <w:tc>
          <w:tcPr>
            <w:tcW w:w="6858" w:type="dxa"/>
            <w:gridSpan w:val="2"/>
            <w:tcBorders>
              <w:bottom w:val="nil"/>
              <w:right w:val="nil"/>
            </w:tcBorders>
          </w:tcPr>
          <w:p w:rsidR="00B75D82" w:rsidRDefault="00B75D82" w:rsidP="007C00DC">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Have any research subjects suffered any serious or unexpected harms?</w:t>
            </w:r>
          </w:p>
        </w:tc>
        <w:tc>
          <w:tcPr>
            <w:tcW w:w="2718" w:type="dxa"/>
            <w:tcBorders>
              <w:left w:val="nil"/>
              <w:bottom w:val="nil"/>
            </w:tcBorders>
          </w:tcPr>
          <w:p w:rsidR="00B75D82" w:rsidRDefault="000D75CA" w:rsidP="007C00DC">
            <w:pPr>
              <w:spacing w:before="40" w:after="40" w:line="288" w:lineRule="auto"/>
              <w:ind w:right="180"/>
              <w:jc w:val="both"/>
              <w:rPr>
                <w:rFonts w:asciiTheme="majorHAnsi" w:hAnsiTheme="majorHAnsi" w:cstheme="majorHAnsi"/>
                <w:szCs w:val="22"/>
              </w:rPr>
            </w:pPr>
            <w:sdt>
              <w:sdtPr>
                <w:rPr>
                  <w:sz w:val="28"/>
                </w:rPr>
                <w:id w:val="-828057771"/>
                <w14:checkbox>
                  <w14:checked w14:val="0"/>
                  <w14:checkedState w14:val="00FE" w14:font="Wingdings"/>
                  <w14:uncheckedState w14:val="2610" w14:font="MS Gothic"/>
                </w14:checkbox>
              </w:sdtPr>
              <w:sdtEndPr/>
              <w:sdtContent>
                <w:r w:rsidR="00F21D21">
                  <w:rPr>
                    <w:rFonts w:ascii="MS Gothic" w:eastAsia="MS Gothic" w:hAnsi="MS Gothic" w:hint="eastAsia"/>
                    <w:sz w:val="28"/>
                  </w:rPr>
                  <w:t>☐</w:t>
                </w:r>
              </w:sdtContent>
            </w:sdt>
            <w:r w:rsidR="00F21D21" w:rsidRPr="00CE0AE9">
              <w:rPr>
                <w:sz w:val="32"/>
              </w:rPr>
              <w:t xml:space="preserve"> </w:t>
            </w:r>
            <w:r w:rsidR="00F21D21" w:rsidRPr="00346FF1">
              <w:rPr>
                <w:rFonts w:asciiTheme="majorHAnsi" w:hAnsiTheme="majorHAnsi" w:cstheme="majorHAnsi"/>
              </w:rPr>
              <w:t>Yes</w:t>
            </w:r>
            <w:r w:rsidR="00F21D21">
              <w:rPr>
                <w:rFonts w:asciiTheme="majorHAnsi" w:hAnsiTheme="majorHAnsi" w:cstheme="majorHAnsi"/>
              </w:rPr>
              <w:t xml:space="preserve">   </w:t>
            </w:r>
            <w:r w:rsidR="00F21D21">
              <w:tab/>
            </w:r>
            <w:sdt>
              <w:sdtPr>
                <w:rPr>
                  <w:sz w:val="28"/>
                </w:rPr>
                <w:id w:val="976802314"/>
                <w14:checkbox>
                  <w14:checked w14:val="0"/>
                  <w14:checkedState w14:val="00FE" w14:font="Wingdings"/>
                  <w14:uncheckedState w14:val="2610" w14:font="MS Gothic"/>
                </w14:checkbox>
              </w:sdtPr>
              <w:sdtEndPr/>
              <w:sdtContent>
                <w:r w:rsidR="00F21D21">
                  <w:rPr>
                    <w:rFonts w:ascii="MS Gothic" w:eastAsia="MS Gothic" w:hAnsi="MS Gothic" w:hint="eastAsia"/>
                    <w:sz w:val="28"/>
                  </w:rPr>
                  <w:t>☐</w:t>
                </w:r>
              </w:sdtContent>
            </w:sdt>
            <w:r w:rsidR="00F21D21" w:rsidRPr="00CE0AE9">
              <w:rPr>
                <w:sz w:val="32"/>
              </w:rPr>
              <w:t xml:space="preserve"> </w:t>
            </w:r>
            <w:r w:rsidR="00F21D21" w:rsidRPr="00346FF1">
              <w:rPr>
                <w:rFonts w:asciiTheme="majorHAnsi" w:hAnsiTheme="majorHAnsi" w:cstheme="majorHAnsi"/>
              </w:rPr>
              <w:t>No</w:t>
            </w:r>
            <w:r w:rsidR="00F21D21" w:rsidRPr="00346FF1">
              <w:rPr>
                <w:rFonts w:asciiTheme="majorHAnsi" w:hAnsiTheme="majorHAnsi" w:cstheme="majorHAnsi"/>
              </w:rPr>
              <w:tab/>
            </w:r>
          </w:p>
        </w:tc>
      </w:tr>
      <w:tr w:rsidR="00B75D82" w:rsidRPr="001949C5" w:rsidTr="007C00DC">
        <w:trPr>
          <w:trHeight w:val="387"/>
        </w:trPr>
        <w:tc>
          <w:tcPr>
            <w:tcW w:w="9576" w:type="dxa"/>
            <w:gridSpan w:val="3"/>
            <w:tcBorders>
              <w:top w:val="nil"/>
              <w:bottom w:val="single" w:sz="4" w:space="0" w:color="auto"/>
            </w:tcBorders>
          </w:tcPr>
          <w:p w:rsidR="00B75D82" w:rsidRDefault="00B75D82" w:rsidP="007C00DC">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If yes, please describe:</w:t>
            </w:r>
          </w:p>
        </w:tc>
      </w:tr>
      <w:tr w:rsidR="00B75D82" w:rsidRPr="001949C5" w:rsidTr="007C00DC">
        <w:trPr>
          <w:trHeight w:val="1043"/>
        </w:trPr>
        <w:tc>
          <w:tcPr>
            <w:tcW w:w="6858" w:type="dxa"/>
            <w:gridSpan w:val="2"/>
            <w:tcBorders>
              <w:bottom w:val="nil"/>
              <w:right w:val="nil"/>
            </w:tcBorders>
          </w:tcPr>
          <w:p w:rsidR="00DC4FB3" w:rsidRDefault="00B75D82" w:rsidP="007C00DC">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Has there been any significant change in the information on which the REB granted ethics approval, e.g. new knowledge from the literature, to the present protocol or the current cons</w:t>
            </w:r>
            <w:bookmarkStart w:id="0" w:name="_GoBack"/>
            <w:bookmarkEnd w:id="0"/>
            <w:r>
              <w:rPr>
                <w:rFonts w:asciiTheme="majorHAnsi" w:hAnsiTheme="majorHAnsi" w:cstheme="majorHAnsi"/>
                <w:szCs w:val="22"/>
              </w:rPr>
              <w:t>ent form?</w:t>
            </w:r>
          </w:p>
        </w:tc>
        <w:tc>
          <w:tcPr>
            <w:tcW w:w="2718" w:type="dxa"/>
            <w:tcBorders>
              <w:left w:val="nil"/>
              <w:bottom w:val="nil"/>
            </w:tcBorders>
          </w:tcPr>
          <w:p w:rsidR="00B75D82" w:rsidRDefault="000D75CA" w:rsidP="007C00DC">
            <w:pPr>
              <w:spacing w:before="40" w:after="40" w:line="288" w:lineRule="auto"/>
              <w:ind w:right="180"/>
              <w:jc w:val="both"/>
              <w:rPr>
                <w:rFonts w:asciiTheme="majorHAnsi" w:hAnsiTheme="majorHAnsi" w:cstheme="majorHAnsi"/>
                <w:szCs w:val="22"/>
              </w:rPr>
            </w:pPr>
            <w:sdt>
              <w:sdtPr>
                <w:rPr>
                  <w:sz w:val="28"/>
                </w:rPr>
                <w:id w:val="566683466"/>
                <w14:checkbox>
                  <w14:checked w14:val="0"/>
                  <w14:checkedState w14:val="00FE" w14:font="Wingdings"/>
                  <w14:uncheckedState w14:val="2610" w14:font="MS Gothic"/>
                </w14:checkbox>
              </w:sdtPr>
              <w:sdtEndPr/>
              <w:sdtContent>
                <w:r>
                  <w:rPr>
                    <w:rFonts w:ascii="MS Gothic" w:eastAsia="MS Gothic" w:hAnsi="MS Gothic" w:hint="eastAsia"/>
                    <w:sz w:val="28"/>
                  </w:rPr>
                  <w:t>☐</w:t>
                </w:r>
              </w:sdtContent>
            </w:sdt>
            <w:r w:rsidR="00F21D21" w:rsidRPr="00CE0AE9">
              <w:rPr>
                <w:sz w:val="32"/>
              </w:rPr>
              <w:t xml:space="preserve"> </w:t>
            </w:r>
            <w:r w:rsidR="00F21D21" w:rsidRPr="00346FF1">
              <w:rPr>
                <w:rFonts w:asciiTheme="majorHAnsi" w:hAnsiTheme="majorHAnsi" w:cstheme="majorHAnsi"/>
              </w:rPr>
              <w:t>Yes</w:t>
            </w:r>
            <w:r w:rsidR="00F21D21">
              <w:rPr>
                <w:rFonts w:asciiTheme="majorHAnsi" w:hAnsiTheme="majorHAnsi" w:cstheme="majorHAnsi"/>
              </w:rPr>
              <w:t xml:space="preserve">   </w:t>
            </w:r>
            <w:r w:rsidR="00F21D21">
              <w:tab/>
            </w:r>
            <w:sdt>
              <w:sdtPr>
                <w:rPr>
                  <w:sz w:val="28"/>
                </w:rPr>
                <w:id w:val="1763576415"/>
                <w14:checkbox>
                  <w14:checked w14:val="0"/>
                  <w14:checkedState w14:val="00FE" w14:font="Wingdings"/>
                  <w14:uncheckedState w14:val="2610" w14:font="MS Gothic"/>
                </w14:checkbox>
              </w:sdtPr>
              <w:sdtEndPr/>
              <w:sdtContent>
                <w:r w:rsidR="00F21D21">
                  <w:rPr>
                    <w:rFonts w:ascii="MS Gothic" w:eastAsia="MS Gothic" w:hAnsi="MS Gothic" w:hint="eastAsia"/>
                    <w:sz w:val="28"/>
                  </w:rPr>
                  <w:t>☐</w:t>
                </w:r>
              </w:sdtContent>
            </w:sdt>
            <w:r w:rsidR="00F21D21" w:rsidRPr="00CE0AE9">
              <w:rPr>
                <w:sz w:val="32"/>
              </w:rPr>
              <w:t xml:space="preserve"> </w:t>
            </w:r>
            <w:r w:rsidR="00F21D21" w:rsidRPr="00346FF1">
              <w:rPr>
                <w:rFonts w:asciiTheme="majorHAnsi" w:hAnsiTheme="majorHAnsi" w:cstheme="majorHAnsi"/>
              </w:rPr>
              <w:t>No</w:t>
            </w:r>
            <w:r w:rsidR="00F21D21" w:rsidRPr="00346FF1">
              <w:rPr>
                <w:rFonts w:asciiTheme="majorHAnsi" w:hAnsiTheme="majorHAnsi" w:cstheme="majorHAnsi"/>
              </w:rPr>
              <w:tab/>
            </w:r>
          </w:p>
        </w:tc>
      </w:tr>
      <w:tr w:rsidR="00B75D82" w:rsidRPr="001949C5" w:rsidTr="005C2E18">
        <w:trPr>
          <w:trHeight w:val="728"/>
        </w:trPr>
        <w:tc>
          <w:tcPr>
            <w:tcW w:w="9576" w:type="dxa"/>
            <w:gridSpan w:val="3"/>
            <w:tcBorders>
              <w:top w:val="nil"/>
              <w:bottom w:val="single" w:sz="4" w:space="0" w:color="auto"/>
            </w:tcBorders>
          </w:tcPr>
          <w:p w:rsidR="00DC4FB3" w:rsidRDefault="00B75D82" w:rsidP="007C00DC">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If yes, please describe the new information and indicate how it differs from that in the previous or original ethics approval and its impact on the ethics of the research underway:</w:t>
            </w:r>
          </w:p>
        </w:tc>
      </w:tr>
      <w:tr w:rsidR="00B75D82" w:rsidRPr="001949C5" w:rsidTr="005C2E18">
        <w:trPr>
          <w:trHeight w:val="728"/>
        </w:trPr>
        <w:tc>
          <w:tcPr>
            <w:tcW w:w="6858" w:type="dxa"/>
            <w:gridSpan w:val="2"/>
            <w:tcBorders>
              <w:bottom w:val="nil"/>
              <w:right w:val="nil"/>
            </w:tcBorders>
          </w:tcPr>
          <w:p w:rsidR="00B75D82" w:rsidRDefault="00B75D82" w:rsidP="007C00DC">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Has the REB approved any amendments made to the protocol since its original approval?</w:t>
            </w:r>
          </w:p>
        </w:tc>
        <w:tc>
          <w:tcPr>
            <w:tcW w:w="2718" w:type="dxa"/>
            <w:tcBorders>
              <w:left w:val="nil"/>
              <w:bottom w:val="nil"/>
            </w:tcBorders>
          </w:tcPr>
          <w:p w:rsidR="00B75D82" w:rsidRDefault="000D75CA" w:rsidP="007C00DC">
            <w:pPr>
              <w:spacing w:before="40" w:after="40" w:line="288" w:lineRule="auto"/>
              <w:ind w:right="180"/>
              <w:jc w:val="both"/>
              <w:rPr>
                <w:rFonts w:asciiTheme="majorHAnsi" w:hAnsiTheme="majorHAnsi" w:cstheme="majorHAnsi"/>
                <w:szCs w:val="22"/>
              </w:rPr>
            </w:pPr>
            <w:sdt>
              <w:sdtPr>
                <w:rPr>
                  <w:sz w:val="28"/>
                </w:rPr>
                <w:id w:val="815913071"/>
                <w14:checkbox>
                  <w14:checked w14:val="0"/>
                  <w14:checkedState w14:val="00FE" w14:font="Wingdings"/>
                  <w14:uncheckedState w14:val="2610" w14:font="MS Gothic"/>
                </w14:checkbox>
              </w:sdtPr>
              <w:sdtEndPr/>
              <w:sdtContent>
                <w:r w:rsidR="00F21D21">
                  <w:rPr>
                    <w:rFonts w:ascii="MS Gothic" w:eastAsia="MS Gothic" w:hAnsi="MS Gothic" w:hint="eastAsia"/>
                    <w:sz w:val="28"/>
                  </w:rPr>
                  <w:t>☐</w:t>
                </w:r>
              </w:sdtContent>
            </w:sdt>
            <w:r w:rsidR="00F21D21" w:rsidRPr="00CE0AE9">
              <w:rPr>
                <w:sz w:val="32"/>
              </w:rPr>
              <w:t xml:space="preserve"> </w:t>
            </w:r>
            <w:r w:rsidR="00F21D21" w:rsidRPr="00346FF1">
              <w:rPr>
                <w:rFonts w:asciiTheme="majorHAnsi" w:hAnsiTheme="majorHAnsi" w:cstheme="majorHAnsi"/>
              </w:rPr>
              <w:t>Yes</w:t>
            </w:r>
            <w:r w:rsidR="00F21D21">
              <w:rPr>
                <w:rFonts w:asciiTheme="majorHAnsi" w:hAnsiTheme="majorHAnsi" w:cstheme="majorHAnsi"/>
              </w:rPr>
              <w:t xml:space="preserve">   </w:t>
            </w:r>
            <w:r w:rsidR="00F21D21">
              <w:tab/>
            </w:r>
            <w:sdt>
              <w:sdtPr>
                <w:rPr>
                  <w:sz w:val="28"/>
                </w:rPr>
                <w:id w:val="-2086835652"/>
                <w14:checkbox>
                  <w14:checked w14:val="0"/>
                  <w14:checkedState w14:val="00FE" w14:font="Wingdings"/>
                  <w14:uncheckedState w14:val="2610" w14:font="MS Gothic"/>
                </w14:checkbox>
              </w:sdtPr>
              <w:sdtEndPr/>
              <w:sdtContent>
                <w:r w:rsidR="00F21D21">
                  <w:rPr>
                    <w:rFonts w:ascii="MS Gothic" w:eastAsia="MS Gothic" w:hAnsi="MS Gothic" w:hint="eastAsia"/>
                    <w:sz w:val="28"/>
                  </w:rPr>
                  <w:t>☐</w:t>
                </w:r>
              </w:sdtContent>
            </w:sdt>
            <w:r w:rsidR="00F21D21" w:rsidRPr="00CE0AE9">
              <w:rPr>
                <w:sz w:val="32"/>
              </w:rPr>
              <w:t xml:space="preserve"> </w:t>
            </w:r>
            <w:r w:rsidR="00F21D21" w:rsidRPr="00346FF1">
              <w:rPr>
                <w:rFonts w:asciiTheme="majorHAnsi" w:hAnsiTheme="majorHAnsi" w:cstheme="majorHAnsi"/>
              </w:rPr>
              <w:t>No</w:t>
            </w:r>
            <w:r w:rsidR="00F21D21" w:rsidRPr="00346FF1">
              <w:rPr>
                <w:rFonts w:asciiTheme="majorHAnsi" w:hAnsiTheme="majorHAnsi" w:cstheme="majorHAnsi"/>
              </w:rPr>
              <w:tab/>
            </w:r>
          </w:p>
        </w:tc>
      </w:tr>
      <w:tr w:rsidR="00B75D82" w:rsidRPr="001949C5" w:rsidTr="001A3F7B">
        <w:trPr>
          <w:trHeight w:val="728"/>
        </w:trPr>
        <w:tc>
          <w:tcPr>
            <w:tcW w:w="9576" w:type="dxa"/>
            <w:gridSpan w:val="3"/>
            <w:tcBorders>
              <w:top w:val="nil"/>
              <w:bottom w:val="single" w:sz="4" w:space="0" w:color="auto"/>
            </w:tcBorders>
          </w:tcPr>
          <w:p w:rsidR="00B75D82" w:rsidRDefault="00B75D82" w:rsidP="007C00DC">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If yes, please provide the date of the approved amendment:</w:t>
            </w:r>
          </w:p>
          <w:p w:rsidR="00B75D82" w:rsidRDefault="005C2E18" w:rsidP="007C00DC">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Date (</w:t>
            </w:r>
            <w:proofErr w:type="spellStart"/>
            <w:r>
              <w:rPr>
                <w:rFonts w:asciiTheme="majorHAnsi" w:hAnsiTheme="majorHAnsi" w:cstheme="majorHAnsi"/>
                <w:szCs w:val="22"/>
              </w:rPr>
              <w:t>yy</w:t>
            </w:r>
            <w:r w:rsidR="00B322DC">
              <w:rPr>
                <w:rFonts w:asciiTheme="majorHAnsi" w:hAnsiTheme="majorHAnsi" w:cstheme="majorHAnsi"/>
                <w:szCs w:val="22"/>
              </w:rPr>
              <w:t>y</w:t>
            </w:r>
            <w:r>
              <w:rPr>
                <w:rFonts w:asciiTheme="majorHAnsi" w:hAnsiTheme="majorHAnsi" w:cstheme="majorHAnsi"/>
                <w:szCs w:val="22"/>
              </w:rPr>
              <w:t>y</w:t>
            </w:r>
            <w:proofErr w:type="spellEnd"/>
            <w:r>
              <w:rPr>
                <w:rFonts w:asciiTheme="majorHAnsi" w:hAnsiTheme="majorHAnsi" w:cstheme="majorHAnsi"/>
                <w:szCs w:val="22"/>
              </w:rPr>
              <w:t>-mm-</w:t>
            </w:r>
            <w:proofErr w:type="spellStart"/>
            <w:r>
              <w:rPr>
                <w:rFonts w:asciiTheme="majorHAnsi" w:hAnsiTheme="majorHAnsi" w:cstheme="majorHAnsi"/>
                <w:szCs w:val="22"/>
              </w:rPr>
              <w:t>dd</w:t>
            </w:r>
            <w:proofErr w:type="spellEnd"/>
            <w:r>
              <w:rPr>
                <w:rFonts w:asciiTheme="majorHAnsi" w:hAnsiTheme="majorHAnsi" w:cstheme="majorHAnsi"/>
                <w:szCs w:val="22"/>
              </w:rPr>
              <w:t>):</w:t>
            </w:r>
          </w:p>
        </w:tc>
      </w:tr>
      <w:tr w:rsidR="00B75D82" w:rsidRPr="001949C5" w:rsidTr="005F661C">
        <w:trPr>
          <w:trHeight w:val="728"/>
        </w:trPr>
        <w:tc>
          <w:tcPr>
            <w:tcW w:w="6858" w:type="dxa"/>
            <w:gridSpan w:val="2"/>
            <w:tcBorders>
              <w:bottom w:val="single" w:sz="4" w:space="0" w:color="auto"/>
              <w:right w:val="nil"/>
            </w:tcBorders>
          </w:tcPr>
          <w:p w:rsidR="00B322DC" w:rsidRDefault="00B75D82" w:rsidP="007C00DC">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 xml:space="preserve">Are you now requesting any amendments to the protocol? </w:t>
            </w:r>
          </w:p>
          <w:p w:rsidR="00DC4FB3" w:rsidRDefault="00B75D82" w:rsidP="00B322DC">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 xml:space="preserve">If yes, please submit </w:t>
            </w:r>
            <w:proofErr w:type="spellStart"/>
            <w:proofErr w:type="gramStart"/>
            <w:r>
              <w:rPr>
                <w:rFonts w:asciiTheme="majorHAnsi" w:hAnsiTheme="majorHAnsi" w:cstheme="majorHAnsi"/>
                <w:szCs w:val="22"/>
              </w:rPr>
              <w:t>a</w:t>
            </w:r>
            <w:proofErr w:type="spellEnd"/>
            <w:proofErr w:type="gramEnd"/>
            <w:r>
              <w:rPr>
                <w:rFonts w:asciiTheme="majorHAnsi" w:hAnsiTheme="majorHAnsi" w:cstheme="majorHAnsi"/>
                <w:szCs w:val="22"/>
              </w:rPr>
              <w:t xml:space="preserve"> Amendment </w:t>
            </w:r>
            <w:r w:rsidR="00B322DC">
              <w:rPr>
                <w:rFonts w:asciiTheme="majorHAnsi" w:hAnsiTheme="majorHAnsi" w:cstheme="majorHAnsi"/>
                <w:szCs w:val="22"/>
              </w:rPr>
              <w:t>Request</w:t>
            </w:r>
            <w:r>
              <w:rPr>
                <w:rFonts w:asciiTheme="majorHAnsi" w:hAnsiTheme="majorHAnsi" w:cstheme="majorHAnsi"/>
                <w:szCs w:val="22"/>
              </w:rPr>
              <w:t>.</w:t>
            </w:r>
          </w:p>
        </w:tc>
        <w:tc>
          <w:tcPr>
            <w:tcW w:w="2718" w:type="dxa"/>
            <w:tcBorders>
              <w:left w:val="nil"/>
              <w:bottom w:val="single" w:sz="4" w:space="0" w:color="auto"/>
            </w:tcBorders>
          </w:tcPr>
          <w:p w:rsidR="00B75D82" w:rsidRDefault="000D75CA" w:rsidP="007C00DC">
            <w:pPr>
              <w:spacing w:before="40" w:after="40" w:line="288" w:lineRule="auto"/>
              <w:ind w:right="180"/>
              <w:jc w:val="both"/>
              <w:rPr>
                <w:rFonts w:asciiTheme="majorHAnsi" w:hAnsiTheme="majorHAnsi" w:cstheme="majorHAnsi"/>
                <w:szCs w:val="22"/>
              </w:rPr>
            </w:pPr>
            <w:sdt>
              <w:sdtPr>
                <w:rPr>
                  <w:sz w:val="28"/>
                </w:rPr>
                <w:id w:val="-574667781"/>
                <w14:checkbox>
                  <w14:checked w14:val="0"/>
                  <w14:checkedState w14:val="00FE" w14:font="Wingdings"/>
                  <w14:uncheckedState w14:val="2610" w14:font="MS Gothic"/>
                </w14:checkbox>
              </w:sdtPr>
              <w:sdtEndPr/>
              <w:sdtContent>
                <w:r w:rsidR="00F21D21">
                  <w:rPr>
                    <w:rFonts w:ascii="MS Gothic" w:eastAsia="MS Gothic" w:hAnsi="MS Gothic" w:hint="eastAsia"/>
                    <w:sz w:val="28"/>
                  </w:rPr>
                  <w:t>☐</w:t>
                </w:r>
              </w:sdtContent>
            </w:sdt>
            <w:r w:rsidR="00F21D21" w:rsidRPr="00CE0AE9">
              <w:rPr>
                <w:sz w:val="32"/>
              </w:rPr>
              <w:t xml:space="preserve"> </w:t>
            </w:r>
            <w:r w:rsidR="00F21D21" w:rsidRPr="00346FF1">
              <w:rPr>
                <w:rFonts w:asciiTheme="majorHAnsi" w:hAnsiTheme="majorHAnsi" w:cstheme="majorHAnsi"/>
              </w:rPr>
              <w:t>Yes</w:t>
            </w:r>
            <w:r w:rsidR="00F21D21">
              <w:rPr>
                <w:rFonts w:asciiTheme="majorHAnsi" w:hAnsiTheme="majorHAnsi" w:cstheme="majorHAnsi"/>
              </w:rPr>
              <w:t xml:space="preserve">   </w:t>
            </w:r>
            <w:r w:rsidR="00F21D21">
              <w:tab/>
            </w:r>
            <w:sdt>
              <w:sdtPr>
                <w:rPr>
                  <w:sz w:val="28"/>
                </w:rPr>
                <w:id w:val="973789089"/>
                <w14:checkbox>
                  <w14:checked w14:val="0"/>
                  <w14:checkedState w14:val="00FE" w14:font="Wingdings"/>
                  <w14:uncheckedState w14:val="2610" w14:font="MS Gothic"/>
                </w14:checkbox>
              </w:sdtPr>
              <w:sdtEndPr/>
              <w:sdtContent>
                <w:r w:rsidR="00F21D21">
                  <w:rPr>
                    <w:rFonts w:ascii="MS Gothic" w:eastAsia="MS Gothic" w:hAnsi="MS Gothic" w:hint="eastAsia"/>
                    <w:sz w:val="28"/>
                  </w:rPr>
                  <w:t>☐</w:t>
                </w:r>
              </w:sdtContent>
            </w:sdt>
            <w:r w:rsidR="00F21D21" w:rsidRPr="00CE0AE9">
              <w:rPr>
                <w:sz w:val="32"/>
              </w:rPr>
              <w:t xml:space="preserve"> </w:t>
            </w:r>
            <w:r w:rsidR="00F21D21" w:rsidRPr="00346FF1">
              <w:rPr>
                <w:rFonts w:asciiTheme="majorHAnsi" w:hAnsiTheme="majorHAnsi" w:cstheme="majorHAnsi"/>
              </w:rPr>
              <w:t>No</w:t>
            </w:r>
            <w:r w:rsidR="00F21D21" w:rsidRPr="00346FF1">
              <w:rPr>
                <w:rFonts w:asciiTheme="majorHAnsi" w:hAnsiTheme="majorHAnsi" w:cstheme="majorHAnsi"/>
              </w:rPr>
              <w:tab/>
            </w:r>
          </w:p>
        </w:tc>
      </w:tr>
      <w:tr w:rsidR="00B75D82" w:rsidRPr="001949C5" w:rsidTr="005F661C">
        <w:trPr>
          <w:trHeight w:val="728"/>
        </w:trPr>
        <w:tc>
          <w:tcPr>
            <w:tcW w:w="9576" w:type="dxa"/>
            <w:gridSpan w:val="3"/>
            <w:tcBorders>
              <w:top w:val="single" w:sz="4" w:space="0" w:color="auto"/>
              <w:bottom w:val="single" w:sz="4" w:space="0" w:color="auto"/>
            </w:tcBorders>
          </w:tcPr>
          <w:p w:rsidR="00B75D82" w:rsidRDefault="00B75D82" w:rsidP="007C00DC">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When do you expect the project to be completed?</w:t>
            </w:r>
          </w:p>
          <w:p w:rsidR="00DC4FB3" w:rsidRDefault="00B75D82" w:rsidP="007C00DC">
            <w:pPr>
              <w:spacing w:before="40" w:after="40" w:line="288" w:lineRule="auto"/>
              <w:ind w:right="180"/>
              <w:jc w:val="both"/>
              <w:rPr>
                <w:rFonts w:asciiTheme="majorHAnsi" w:hAnsiTheme="majorHAnsi" w:cstheme="majorHAnsi"/>
                <w:szCs w:val="22"/>
              </w:rPr>
            </w:pPr>
            <w:r>
              <w:rPr>
                <w:rFonts w:asciiTheme="majorHAnsi" w:hAnsiTheme="majorHAnsi" w:cstheme="majorHAnsi"/>
                <w:szCs w:val="22"/>
              </w:rPr>
              <w:t>Date (</w:t>
            </w:r>
            <w:proofErr w:type="spellStart"/>
            <w:r>
              <w:rPr>
                <w:rFonts w:asciiTheme="majorHAnsi" w:hAnsiTheme="majorHAnsi" w:cstheme="majorHAnsi"/>
                <w:szCs w:val="22"/>
              </w:rPr>
              <w:t>y</w:t>
            </w:r>
            <w:r w:rsidR="00B322DC">
              <w:rPr>
                <w:rFonts w:asciiTheme="majorHAnsi" w:hAnsiTheme="majorHAnsi" w:cstheme="majorHAnsi"/>
                <w:szCs w:val="22"/>
              </w:rPr>
              <w:t>y</w:t>
            </w:r>
            <w:r>
              <w:rPr>
                <w:rFonts w:asciiTheme="majorHAnsi" w:hAnsiTheme="majorHAnsi" w:cstheme="majorHAnsi"/>
                <w:szCs w:val="22"/>
              </w:rPr>
              <w:t>yy</w:t>
            </w:r>
            <w:proofErr w:type="spellEnd"/>
            <w:r>
              <w:rPr>
                <w:rFonts w:asciiTheme="majorHAnsi" w:hAnsiTheme="majorHAnsi" w:cstheme="majorHAnsi"/>
                <w:szCs w:val="22"/>
              </w:rPr>
              <w:t>-mm-</w:t>
            </w:r>
            <w:proofErr w:type="spellStart"/>
            <w:r>
              <w:rPr>
                <w:rFonts w:asciiTheme="majorHAnsi" w:hAnsiTheme="majorHAnsi" w:cstheme="majorHAnsi"/>
                <w:szCs w:val="22"/>
              </w:rPr>
              <w:t>dd</w:t>
            </w:r>
            <w:proofErr w:type="spellEnd"/>
            <w:r>
              <w:rPr>
                <w:rFonts w:asciiTheme="majorHAnsi" w:hAnsiTheme="majorHAnsi" w:cstheme="majorHAnsi"/>
                <w:szCs w:val="22"/>
              </w:rPr>
              <w:t>):</w:t>
            </w:r>
          </w:p>
        </w:tc>
      </w:tr>
    </w:tbl>
    <w:tbl>
      <w:tblPr>
        <w:tblW w:w="0" w:type="auto"/>
        <w:tblLook w:val="01E0" w:firstRow="1" w:lastRow="1" w:firstColumn="1" w:lastColumn="1" w:noHBand="0" w:noVBand="0"/>
      </w:tblPr>
      <w:tblGrid>
        <w:gridCol w:w="3258"/>
        <w:gridCol w:w="3870"/>
        <w:gridCol w:w="2430"/>
      </w:tblGrid>
      <w:tr w:rsidR="000E0343" w:rsidRPr="001949C5" w:rsidTr="005C2E18">
        <w:trPr>
          <w:trHeight w:val="168"/>
        </w:trPr>
        <w:tc>
          <w:tcPr>
            <w:tcW w:w="9558" w:type="dxa"/>
            <w:gridSpan w:val="3"/>
            <w:tcBorders>
              <w:top w:val="single" w:sz="12" w:space="0" w:color="C00000"/>
              <w:bottom w:val="single" w:sz="8" w:space="0" w:color="808080" w:themeColor="background1" w:themeShade="80"/>
            </w:tcBorders>
            <w:shd w:val="clear" w:color="auto" w:fill="auto"/>
          </w:tcPr>
          <w:p w:rsidR="000E0343" w:rsidRPr="00725EE2" w:rsidRDefault="000E0343" w:rsidP="00B322DC">
            <w:pPr>
              <w:spacing w:before="240" w:after="120" w:line="288" w:lineRule="auto"/>
              <w:rPr>
                <w:rFonts w:asciiTheme="majorHAnsi" w:hAnsiTheme="majorHAnsi" w:cstheme="majorHAnsi"/>
                <w:color w:val="006E5E"/>
                <w:szCs w:val="22"/>
              </w:rPr>
            </w:pPr>
            <w:r w:rsidRPr="00725EE2">
              <w:rPr>
                <w:rFonts w:asciiTheme="majorHAnsi" w:hAnsiTheme="majorHAnsi" w:cstheme="majorHAnsi"/>
                <w:b/>
                <w:color w:val="006E5E"/>
                <w:szCs w:val="22"/>
              </w:rPr>
              <w:t>Principal Investigator</w:t>
            </w:r>
          </w:p>
        </w:tc>
      </w:tr>
      <w:tr w:rsidR="000E0343" w:rsidRPr="001949C5" w:rsidTr="00510702">
        <w:trPr>
          <w:trHeight w:val="168"/>
        </w:trPr>
        <w:tc>
          <w:tcPr>
            <w:tcW w:w="32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0E0343" w:rsidRPr="00725EE2" w:rsidRDefault="000E0343" w:rsidP="007C00DC">
            <w:pPr>
              <w:pStyle w:val="Tabletext"/>
              <w:spacing w:before="40" w:after="40" w:line="288" w:lineRule="auto"/>
              <w:ind w:right="0"/>
              <w:rPr>
                <w:rFonts w:asciiTheme="majorHAnsi" w:hAnsiTheme="majorHAnsi" w:cstheme="majorHAnsi"/>
              </w:rPr>
            </w:pPr>
            <w:r w:rsidRPr="00725EE2">
              <w:rPr>
                <w:rFonts w:asciiTheme="majorHAnsi" w:hAnsiTheme="majorHAnsi" w:cstheme="majorHAnsi"/>
              </w:rPr>
              <w:t>Name:</w:t>
            </w:r>
          </w:p>
          <w:p w:rsidR="000E0343" w:rsidRPr="00725EE2" w:rsidRDefault="000E0343" w:rsidP="007C00DC">
            <w:pPr>
              <w:pStyle w:val="Tabletext"/>
              <w:spacing w:before="40" w:after="40" w:line="288" w:lineRule="auto"/>
              <w:ind w:right="0"/>
              <w:rPr>
                <w:rFonts w:asciiTheme="majorHAnsi" w:hAnsiTheme="majorHAnsi" w:cstheme="majorHAnsi"/>
              </w:rPr>
            </w:pPr>
          </w:p>
        </w:tc>
        <w:tc>
          <w:tcPr>
            <w:tcW w:w="38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0E0343" w:rsidRPr="00725EE2" w:rsidRDefault="000E0343" w:rsidP="007C00DC">
            <w:pPr>
              <w:pStyle w:val="Tabletext"/>
              <w:spacing w:before="40" w:after="40" w:line="288" w:lineRule="auto"/>
              <w:ind w:right="0"/>
              <w:rPr>
                <w:rFonts w:asciiTheme="majorHAnsi" w:hAnsiTheme="majorHAnsi" w:cstheme="majorHAnsi"/>
              </w:rPr>
            </w:pPr>
            <w:r w:rsidRPr="00725EE2">
              <w:rPr>
                <w:rFonts w:asciiTheme="majorHAnsi" w:hAnsiTheme="majorHAnsi" w:cstheme="majorHAnsi"/>
              </w:rPr>
              <w:t>Signature:</w:t>
            </w:r>
          </w:p>
          <w:p w:rsidR="000E0343" w:rsidRPr="00725EE2" w:rsidRDefault="000E0343" w:rsidP="007C00DC">
            <w:pPr>
              <w:pStyle w:val="Tabletext"/>
              <w:spacing w:before="40" w:after="40" w:line="288" w:lineRule="auto"/>
              <w:ind w:right="0"/>
              <w:rPr>
                <w:rFonts w:asciiTheme="majorHAnsi" w:hAnsiTheme="majorHAnsi" w:cstheme="majorHAnsi"/>
              </w:rPr>
            </w:pPr>
          </w:p>
        </w:tc>
        <w:tc>
          <w:tcPr>
            <w:tcW w:w="24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0E0343" w:rsidRPr="00725EE2" w:rsidRDefault="000E0343" w:rsidP="007C00DC">
            <w:pPr>
              <w:pStyle w:val="Tabletext"/>
              <w:spacing w:before="40" w:after="40" w:line="288" w:lineRule="auto"/>
              <w:ind w:right="0"/>
              <w:rPr>
                <w:rFonts w:asciiTheme="majorHAnsi" w:hAnsiTheme="majorHAnsi" w:cstheme="majorHAnsi"/>
              </w:rPr>
            </w:pPr>
            <w:r w:rsidRPr="00725EE2">
              <w:rPr>
                <w:rFonts w:asciiTheme="majorHAnsi" w:hAnsiTheme="majorHAnsi" w:cstheme="majorHAnsi"/>
              </w:rPr>
              <w:t>Date: (</w:t>
            </w:r>
            <w:proofErr w:type="spellStart"/>
            <w:r w:rsidRPr="00725EE2">
              <w:rPr>
                <w:rFonts w:asciiTheme="majorHAnsi" w:hAnsiTheme="majorHAnsi" w:cstheme="majorHAnsi"/>
              </w:rPr>
              <w:t>yyyy</w:t>
            </w:r>
            <w:proofErr w:type="spellEnd"/>
            <w:r w:rsidRPr="00725EE2">
              <w:rPr>
                <w:rFonts w:asciiTheme="majorHAnsi" w:hAnsiTheme="majorHAnsi" w:cstheme="majorHAnsi"/>
              </w:rPr>
              <w:t>-mm-</w:t>
            </w:r>
            <w:proofErr w:type="spellStart"/>
            <w:r w:rsidRPr="00725EE2">
              <w:rPr>
                <w:rFonts w:asciiTheme="majorHAnsi" w:hAnsiTheme="majorHAnsi" w:cstheme="majorHAnsi"/>
              </w:rPr>
              <w:t>dd</w:t>
            </w:r>
            <w:proofErr w:type="spellEnd"/>
            <w:r w:rsidRPr="00725EE2">
              <w:rPr>
                <w:rFonts w:asciiTheme="majorHAnsi" w:hAnsiTheme="majorHAnsi" w:cstheme="majorHAnsi"/>
              </w:rPr>
              <w:t>)</w:t>
            </w:r>
          </w:p>
          <w:p w:rsidR="000E0343" w:rsidRPr="00725EE2" w:rsidRDefault="000E0343" w:rsidP="007C00DC">
            <w:pPr>
              <w:pStyle w:val="Tabletext"/>
              <w:spacing w:before="40" w:after="40" w:line="288" w:lineRule="auto"/>
              <w:ind w:right="0"/>
              <w:rPr>
                <w:rFonts w:asciiTheme="majorHAnsi" w:hAnsiTheme="majorHAnsi" w:cstheme="majorHAnsi"/>
              </w:rPr>
            </w:pPr>
          </w:p>
        </w:tc>
      </w:tr>
    </w:tbl>
    <w:p w:rsidR="00CF4D01" w:rsidRDefault="00CF4D01" w:rsidP="00346FF1">
      <w:pPr>
        <w:spacing w:after="0"/>
        <w:rPr>
          <w:rFonts w:ascii="Times New Roman" w:eastAsia="Times New Roman" w:hAnsi="Times New Roman" w:cs="Times New Roman"/>
          <w:color w:val="auto"/>
          <w:sz w:val="24"/>
          <w:szCs w:val="24"/>
          <w:lang w:val="en-CA"/>
        </w:rPr>
      </w:pPr>
    </w:p>
    <w:p w:rsidR="005F661C" w:rsidRDefault="005F661C">
      <w:pPr>
        <w:rPr>
          <w:rFonts w:ascii="Arial" w:eastAsia="Times New Roman" w:hAnsi="Arial"/>
          <w:b/>
          <w:color w:val="006E5E"/>
          <w:sz w:val="24"/>
          <w:lang w:val="en-CA"/>
        </w:rPr>
      </w:pPr>
      <w:r>
        <w:rPr>
          <w:rFonts w:eastAsia="Times New Roman"/>
          <w:lang w:val="en-CA"/>
        </w:rPr>
        <w:br w:type="page"/>
      </w:r>
    </w:p>
    <w:p w:rsidR="00F62723" w:rsidRDefault="00F62723" w:rsidP="00F62723">
      <w:pPr>
        <w:pStyle w:val="Heading5"/>
        <w:rPr>
          <w:lang w:val="en-CA"/>
        </w:rPr>
      </w:pPr>
      <w:r>
        <w:rPr>
          <w:lang w:val="en-CA"/>
        </w:rPr>
        <w:lastRenderedPageBreak/>
        <w:t xml:space="preserve">Research </w:t>
      </w:r>
      <w:r w:rsidR="007C00DC">
        <w:rPr>
          <w:lang w:val="en-CA"/>
        </w:rPr>
        <w:t>Progress</w:t>
      </w:r>
      <w:r>
        <w:rPr>
          <w:lang w:val="en-CA"/>
        </w:rPr>
        <w:t xml:space="preserve"> Report </w:t>
      </w:r>
    </w:p>
    <w:p w:rsidR="00F62723" w:rsidRPr="009B35CD" w:rsidRDefault="00F62723" w:rsidP="007C00DC">
      <w:pPr>
        <w:spacing w:after="0" w:line="288" w:lineRule="auto"/>
        <w:rPr>
          <w:rFonts w:asciiTheme="majorHAnsi" w:hAnsiTheme="majorHAnsi" w:cstheme="majorHAnsi"/>
          <w:szCs w:val="22"/>
        </w:rPr>
      </w:pPr>
      <w:r w:rsidRPr="009B35CD">
        <w:rPr>
          <w:rFonts w:asciiTheme="majorHAnsi" w:hAnsiTheme="majorHAnsi" w:cstheme="majorHAnsi"/>
          <w:szCs w:val="22"/>
        </w:rPr>
        <w:t xml:space="preserve">The purpose of this report is to provide information to the general public and especially to acknowledge those donors whose voluntary contributions of blood and health information enables Canadian Blood Services research. To </w:t>
      </w:r>
      <w:r w:rsidR="000A4A9C">
        <w:rPr>
          <w:rFonts w:asciiTheme="majorHAnsi" w:hAnsiTheme="majorHAnsi" w:cstheme="majorHAnsi"/>
          <w:szCs w:val="22"/>
        </w:rPr>
        <w:t>meet your</w:t>
      </w:r>
      <w:r w:rsidRPr="009B35CD">
        <w:rPr>
          <w:rFonts w:asciiTheme="majorHAnsi" w:hAnsiTheme="majorHAnsi" w:cstheme="majorHAnsi"/>
          <w:szCs w:val="22"/>
        </w:rPr>
        <w:t xml:space="preserve"> research ethics requirements, you are </w:t>
      </w:r>
      <w:r w:rsidRPr="009B35CD">
        <w:rPr>
          <w:rFonts w:asciiTheme="majorHAnsi" w:hAnsiTheme="majorHAnsi" w:cstheme="majorHAnsi"/>
          <w:i/>
          <w:szCs w:val="22"/>
        </w:rPr>
        <w:t>require</w:t>
      </w:r>
      <w:r w:rsidRPr="009B35CD">
        <w:rPr>
          <w:rFonts w:asciiTheme="majorHAnsi" w:hAnsiTheme="majorHAnsi" w:cstheme="majorHAnsi"/>
          <w:szCs w:val="22"/>
        </w:rPr>
        <w:t xml:space="preserve">d to provide a </w:t>
      </w:r>
      <w:r w:rsidRPr="009B35CD">
        <w:rPr>
          <w:rFonts w:asciiTheme="majorHAnsi" w:hAnsiTheme="majorHAnsi" w:cstheme="majorHAnsi"/>
          <w:b/>
          <w:szCs w:val="22"/>
        </w:rPr>
        <w:t>lay</w:t>
      </w:r>
      <w:r w:rsidRPr="009B35CD">
        <w:rPr>
          <w:rFonts w:asciiTheme="majorHAnsi" w:hAnsiTheme="majorHAnsi" w:cstheme="majorHAnsi"/>
          <w:szCs w:val="22"/>
        </w:rPr>
        <w:t xml:space="preserve"> summary of your key findings and progress on your research project to date in </w:t>
      </w:r>
      <w:r w:rsidRPr="009B35CD">
        <w:rPr>
          <w:rFonts w:asciiTheme="majorHAnsi" w:hAnsiTheme="majorHAnsi" w:cstheme="majorHAnsi"/>
          <w:b/>
          <w:szCs w:val="22"/>
        </w:rPr>
        <w:t>500</w:t>
      </w:r>
      <w:r w:rsidRPr="009B35CD">
        <w:rPr>
          <w:rFonts w:asciiTheme="majorHAnsi" w:hAnsiTheme="majorHAnsi" w:cstheme="majorHAnsi"/>
          <w:szCs w:val="22"/>
        </w:rPr>
        <w:t xml:space="preserve"> words or less in the table </w:t>
      </w:r>
      <w:r w:rsidR="000A4A9C">
        <w:rPr>
          <w:rFonts w:asciiTheme="majorHAnsi" w:hAnsiTheme="majorHAnsi" w:cstheme="majorHAnsi"/>
          <w:szCs w:val="22"/>
        </w:rPr>
        <w:t>below</w:t>
      </w:r>
      <w:r w:rsidRPr="009B35CD">
        <w:rPr>
          <w:rFonts w:asciiTheme="majorHAnsi" w:hAnsiTheme="majorHAnsi" w:cstheme="majorHAnsi"/>
          <w:szCs w:val="22"/>
        </w:rPr>
        <w:t xml:space="preserve">.  Please attach any publications (papers, abstracts, etc.) resulting from the study.  The summary list of publications may be posted on the </w:t>
      </w:r>
      <w:r w:rsidR="000A4A9C">
        <w:rPr>
          <w:rFonts w:asciiTheme="majorHAnsi" w:hAnsiTheme="majorHAnsi" w:cstheme="majorHAnsi"/>
          <w:szCs w:val="22"/>
        </w:rPr>
        <w:t>Canadian Blood Services’</w:t>
      </w:r>
      <w:r w:rsidRPr="009B35CD">
        <w:rPr>
          <w:rFonts w:asciiTheme="majorHAnsi" w:hAnsiTheme="majorHAnsi" w:cstheme="majorHAnsi"/>
          <w:szCs w:val="22"/>
        </w:rPr>
        <w:t xml:space="preserve"> website, and may also be included in </w:t>
      </w:r>
      <w:r w:rsidR="000A4A9C">
        <w:rPr>
          <w:rFonts w:asciiTheme="majorHAnsi" w:hAnsiTheme="majorHAnsi" w:cstheme="majorHAnsi"/>
          <w:szCs w:val="22"/>
        </w:rPr>
        <w:t>Canadian Blood Services</w:t>
      </w:r>
      <w:r w:rsidRPr="009B35CD">
        <w:rPr>
          <w:rFonts w:asciiTheme="majorHAnsi" w:hAnsiTheme="majorHAnsi" w:cstheme="majorHAnsi"/>
          <w:szCs w:val="22"/>
        </w:rPr>
        <w:t xml:space="preserve"> reports. </w:t>
      </w:r>
    </w:p>
    <w:p w:rsidR="00F62723" w:rsidRPr="009B35CD" w:rsidRDefault="00F62723" w:rsidP="007C00DC">
      <w:pPr>
        <w:spacing w:after="0" w:line="288" w:lineRule="auto"/>
        <w:rPr>
          <w:rFonts w:asciiTheme="majorHAnsi" w:hAnsiTheme="majorHAnsi" w:cstheme="majorHAnsi"/>
          <w:szCs w:val="22"/>
        </w:rPr>
      </w:pPr>
    </w:p>
    <w:tbl>
      <w:tblPr>
        <w:tblW w:w="10188" w:type="dxa"/>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0188"/>
      </w:tblGrid>
      <w:tr w:rsidR="00F62723" w:rsidRPr="009B35CD" w:rsidTr="000A4A9C">
        <w:tc>
          <w:tcPr>
            <w:tcW w:w="10188" w:type="dxa"/>
            <w:tcBorders>
              <w:top w:val="single" w:sz="4" w:space="0" w:color="auto"/>
            </w:tcBorders>
          </w:tcPr>
          <w:p w:rsidR="00F62723" w:rsidRPr="000A4A9C" w:rsidRDefault="00F62723" w:rsidP="000A4A9C">
            <w:pPr>
              <w:spacing w:before="60" w:after="60" w:line="288" w:lineRule="auto"/>
              <w:rPr>
                <w:rFonts w:asciiTheme="majorHAnsi" w:hAnsiTheme="majorHAnsi" w:cstheme="majorHAnsi"/>
                <w:szCs w:val="22"/>
              </w:rPr>
            </w:pPr>
            <w:r w:rsidRPr="000A4A9C">
              <w:rPr>
                <w:rFonts w:asciiTheme="majorHAnsi" w:hAnsiTheme="majorHAnsi" w:cstheme="majorHAnsi"/>
                <w:b/>
                <w:szCs w:val="22"/>
              </w:rPr>
              <w:t xml:space="preserve">Background and Objectives: </w:t>
            </w:r>
            <w:r w:rsidRPr="000A4A9C">
              <w:rPr>
                <w:rFonts w:asciiTheme="majorHAnsi" w:hAnsiTheme="majorHAnsi" w:cstheme="majorHAnsi"/>
                <w:szCs w:val="22"/>
              </w:rPr>
              <w:t>What issue is the research addressing?</w:t>
            </w:r>
          </w:p>
          <w:p w:rsidR="00F62723" w:rsidRPr="000A4A9C" w:rsidRDefault="00F62723" w:rsidP="000A4A9C">
            <w:pPr>
              <w:spacing w:before="60" w:after="60" w:line="288" w:lineRule="auto"/>
              <w:rPr>
                <w:rFonts w:asciiTheme="majorHAnsi" w:hAnsiTheme="majorHAnsi" w:cstheme="majorHAnsi"/>
                <w:b/>
                <w:szCs w:val="22"/>
              </w:rPr>
            </w:pPr>
          </w:p>
        </w:tc>
      </w:tr>
      <w:tr w:rsidR="00F62723" w:rsidRPr="009B35CD" w:rsidTr="000A4A9C">
        <w:tc>
          <w:tcPr>
            <w:tcW w:w="10188" w:type="dxa"/>
          </w:tcPr>
          <w:p w:rsidR="00F62723" w:rsidRPr="000A4A9C" w:rsidRDefault="00F62723" w:rsidP="000A4A9C">
            <w:pPr>
              <w:pStyle w:val="BodyText"/>
              <w:spacing w:before="60" w:after="60" w:line="288" w:lineRule="auto"/>
              <w:rPr>
                <w:rFonts w:asciiTheme="majorHAnsi" w:hAnsiTheme="majorHAnsi" w:cstheme="majorHAnsi"/>
                <w:szCs w:val="22"/>
              </w:rPr>
            </w:pPr>
            <w:r w:rsidRPr="000A4A9C">
              <w:rPr>
                <w:rFonts w:asciiTheme="majorHAnsi" w:hAnsiTheme="majorHAnsi" w:cstheme="majorHAnsi"/>
                <w:b/>
                <w:szCs w:val="22"/>
              </w:rPr>
              <w:t>Methodology:</w:t>
            </w:r>
            <w:r w:rsidRPr="000A4A9C">
              <w:rPr>
                <w:rFonts w:asciiTheme="majorHAnsi" w:hAnsiTheme="majorHAnsi" w:cstheme="majorHAnsi"/>
                <w:szCs w:val="22"/>
              </w:rPr>
              <w:t xml:space="preserve"> Who was invited to be research subjects/donors?</w:t>
            </w:r>
          </w:p>
          <w:p w:rsidR="00F62723" w:rsidRPr="000A4A9C" w:rsidRDefault="00F62723" w:rsidP="000A4A9C">
            <w:pPr>
              <w:pStyle w:val="BodyText"/>
              <w:spacing w:before="60" w:after="60" w:line="288" w:lineRule="auto"/>
              <w:rPr>
                <w:rFonts w:asciiTheme="majorHAnsi" w:hAnsiTheme="majorHAnsi" w:cstheme="majorHAnsi"/>
                <w:szCs w:val="22"/>
              </w:rPr>
            </w:pPr>
          </w:p>
        </w:tc>
      </w:tr>
      <w:tr w:rsidR="00F62723" w:rsidRPr="009B35CD" w:rsidTr="000A4A9C">
        <w:trPr>
          <w:trHeight w:val="405"/>
        </w:trPr>
        <w:tc>
          <w:tcPr>
            <w:tcW w:w="10188" w:type="dxa"/>
          </w:tcPr>
          <w:p w:rsidR="00F62723" w:rsidRDefault="00F62723" w:rsidP="000A4A9C">
            <w:pPr>
              <w:spacing w:before="60" w:after="60" w:line="288" w:lineRule="auto"/>
              <w:rPr>
                <w:rFonts w:asciiTheme="majorHAnsi" w:hAnsiTheme="majorHAnsi" w:cstheme="majorHAnsi"/>
                <w:szCs w:val="22"/>
              </w:rPr>
            </w:pPr>
            <w:r w:rsidRPr="000A4A9C">
              <w:rPr>
                <w:rFonts w:asciiTheme="majorHAnsi" w:hAnsiTheme="majorHAnsi" w:cstheme="majorHAnsi"/>
                <w:b/>
                <w:szCs w:val="22"/>
              </w:rPr>
              <w:t>Results:</w:t>
            </w:r>
            <w:r w:rsidRPr="000A4A9C">
              <w:rPr>
                <w:rFonts w:asciiTheme="majorHAnsi" w:hAnsiTheme="majorHAnsi" w:cstheme="majorHAnsi"/>
                <w:szCs w:val="22"/>
              </w:rPr>
              <w:t xml:space="preserve"> What was learned in this project/research?</w:t>
            </w:r>
          </w:p>
          <w:p w:rsidR="000A4A9C" w:rsidRDefault="000A4A9C" w:rsidP="000A4A9C">
            <w:pPr>
              <w:spacing w:before="60" w:after="60" w:line="288" w:lineRule="auto"/>
              <w:rPr>
                <w:rFonts w:asciiTheme="majorHAnsi" w:hAnsiTheme="majorHAnsi" w:cstheme="majorHAnsi"/>
                <w:szCs w:val="22"/>
              </w:rPr>
            </w:pPr>
          </w:p>
          <w:p w:rsidR="000A4A9C" w:rsidRPr="000A4A9C" w:rsidRDefault="000A4A9C" w:rsidP="000A4A9C">
            <w:pPr>
              <w:spacing w:before="60" w:after="60" w:line="288" w:lineRule="auto"/>
              <w:rPr>
                <w:rFonts w:asciiTheme="majorHAnsi" w:hAnsiTheme="majorHAnsi" w:cstheme="majorHAnsi"/>
                <w:szCs w:val="22"/>
              </w:rPr>
            </w:pPr>
          </w:p>
        </w:tc>
      </w:tr>
      <w:tr w:rsidR="00F62723" w:rsidRPr="009B35CD" w:rsidTr="000A4A9C">
        <w:tc>
          <w:tcPr>
            <w:tcW w:w="10188" w:type="dxa"/>
            <w:tcBorders>
              <w:bottom w:val="single" w:sz="4" w:space="0" w:color="auto"/>
            </w:tcBorders>
          </w:tcPr>
          <w:p w:rsidR="00F62723" w:rsidRPr="000A4A9C" w:rsidRDefault="00F62723" w:rsidP="000A4A9C">
            <w:pPr>
              <w:spacing w:before="60" w:after="60" w:line="288" w:lineRule="auto"/>
              <w:rPr>
                <w:rFonts w:asciiTheme="majorHAnsi" w:hAnsiTheme="majorHAnsi" w:cstheme="majorHAnsi"/>
                <w:szCs w:val="22"/>
              </w:rPr>
            </w:pPr>
            <w:r w:rsidRPr="000A4A9C">
              <w:rPr>
                <w:rFonts w:asciiTheme="majorHAnsi" w:hAnsiTheme="majorHAnsi" w:cstheme="majorHAnsi"/>
                <w:b/>
                <w:szCs w:val="22"/>
              </w:rPr>
              <w:t>Conclusion:</w:t>
            </w:r>
            <w:r w:rsidRPr="000A4A9C">
              <w:rPr>
                <w:rFonts w:asciiTheme="majorHAnsi" w:hAnsiTheme="majorHAnsi" w:cstheme="majorHAnsi"/>
                <w:szCs w:val="22"/>
              </w:rPr>
              <w:t xml:space="preserve"> What will result from the discoveries in this project?</w:t>
            </w:r>
          </w:p>
          <w:p w:rsidR="00F62723" w:rsidRPr="000A4A9C" w:rsidRDefault="00F62723" w:rsidP="000A4A9C">
            <w:pPr>
              <w:spacing w:before="60" w:after="60" w:line="288" w:lineRule="auto"/>
              <w:rPr>
                <w:rFonts w:asciiTheme="majorHAnsi" w:hAnsiTheme="majorHAnsi" w:cstheme="majorHAnsi"/>
                <w:szCs w:val="22"/>
              </w:rPr>
            </w:pPr>
          </w:p>
          <w:p w:rsidR="00F62723" w:rsidRPr="000A4A9C" w:rsidRDefault="00F62723" w:rsidP="000A4A9C">
            <w:pPr>
              <w:spacing w:before="60" w:after="60" w:line="288" w:lineRule="auto"/>
              <w:rPr>
                <w:rFonts w:asciiTheme="majorHAnsi" w:hAnsiTheme="majorHAnsi" w:cstheme="majorHAnsi"/>
                <w:szCs w:val="22"/>
              </w:rPr>
            </w:pPr>
          </w:p>
        </w:tc>
      </w:tr>
    </w:tbl>
    <w:p w:rsidR="000A4A9C" w:rsidRDefault="000A4A9C" w:rsidP="00F62723">
      <w:pPr>
        <w:spacing w:after="0"/>
        <w:rPr>
          <w:rFonts w:asciiTheme="majorHAnsi" w:hAnsiTheme="majorHAnsi" w:cstheme="majorHAnsi"/>
          <w:b/>
          <w:szCs w:val="22"/>
        </w:rPr>
      </w:pPr>
    </w:p>
    <w:p w:rsidR="00F62723" w:rsidRPr="009B35CD" w:rsidRDefault="00F62723" w:rsidP="000A4A9C">
      <w:pPr>
        <w:spacing w:after="0" w:line="288" w:lineRule="auto"/>
        <w:rPr>
          <w:rFonts w:asciiTheme="majorHAnsi" w:hAnsiTheme="majorHAnsi" w:cstheme="majorHAnsi"/>
          <w:b/>
          <w:szCs w:val="22"/>
        </w:rPr>
      </w:pPr>
      <w:r w:rsidRPr="009B35CD">
        <w:rPr>
          <w:rFonts w:asciiTheme="majorHAnsi" w:hAnsiTheme="majorHAnsi" w:cstheme="majorHAnsi"/>
          <w:b/>
          <w:szCs w:val="22"/>
        </w:rPr>
        <w:t>In addition to the lay summary above, I have included the following:</w:t>
      </w:r>
    </w:p>
    <w:p w:rsidR="00F62723" w:rsidRPr="009B35CD" w:rsidRDefault="00F62723" w:rsidP="000A4A9C">
      <w:pPr>
        <w:pStyle w:val="BodyText"/>
        <w:spacing w:after="0" w:line="288" w:lineRule="auto"/>
        <w:rPr>
          <w:rFonts w:asciiTheme="majorHAnsi" w:hAnsiTheme="majorHAnsi" w:cstheme="majorHAnsi"/>
        </w:rPr>
      </w:pPr>
      <w:r w:rsidRPr="009B35CD">
        <w:rPr>
          <w:rFonts w:asciiTheme="majorHAnsi" w:hAnsiTheme="majorHAnsi" w:cstheme="majorHAnsi"/>
          <w:szCs w:val="22"/>
        </w:rPr>
        <w:t xml:space="preserve">Publication(s)  </w:t>
      </w:r>
      <w:bookmarkStart w:id="1" w:name="Check3"/>
      <w:r w:rsidRPr="009B35CD">
        <w:rPr>
          <w:rFonts w:asciiTheme="majorHAnsi" w:hAnsiTheme="majorHAnsi" w:cstheme="majorHAnsi"/>
          <w:szCs w:val="22"/>
        </w:rPr>
        <w:fldChar w:fldCharType="begin">
          <w:ffData>
            <w:name w:val="Check3"/>
            <w:enabled/>
            <w:calcOnExit w:val="0"/>
            <w:checkBox>
              <w:sizeAuto/>
              <w:default w:val="0"/>
            </w:checkBox>
          </w:ffData>
        </w:fldChar>
      </w:r>
      <w:r w:rsidRPr="009B35CD">
        <w:rPr>
          <w:rFonts w:asciiTheme="majorHAnsi" w:hAnsiTheme="majorHAnsi" w:cstheme="majorHAnsi"/>
          <w:szCs w:val="22"/>
        </w:rPr>
        <w:instrText xml:space="preserve"> FORMCHECKBOX </w:instrText>
      </w:r>
      <w:r w:rsidR="000D75CA">
        <w:rPr>
          <w:rFonts w:asciiTheme="majorHAnsi" w:hAnsiTheme="majorHAnsi" w:cstheme="majorHAnsi"/>
          <w:szCs w:val="22"/>
        </w:rPr>
      </w:r>
      <w:r w:rsidR="000D75CA">
        <w:rPr>
          <w:rFonts w:asciiTheme="majorHAnsi" w:hAnsiTheme="majorHAnsi" w:cstheme="majorHAnsi"/>
          <w:szCs w:val="22"/>
        </w:rPr>
        <w:fldChar w:fldCharType="separate"/>
      </w:r>
      <w:r w:rsidRPr="009B35CD">
        <w:rPr>
          <w:rFonts w:asciiTheme="majorHAnsi" w:hAnsiTheme="majorHAnsi" w:cstheme="majorHAnsi"/>
          <w:szCs w:val="22"/>
        </w:rPr>
        <w:fldChar w:fldCharType="end"/>
      </w:r>
      <w:bookmarkEnd w:id="1"/>
      <w:r w:rsidRPr="009B35CD">
        <w:rPr>
          <w:rFonts w:asciiTheme="majorHAnsi" w:hAnsiTheme="majorHAnsi" w:cstheme="majorHAnsi"/>
          <w:szCs w:val="22"/>
        </w:rPr>
        <w:t xml:space="preserve">  Abstract(s)  </w:t>
      </w:r>
      <w:bookmarkStart w:id="2" w:name="Check4"/>
      <w:r w:rsidRPr="009B35CD">
        <w:rPr>
          <w:rFonts w:asciiTheme="majorHAnsi" w:hAnsiTheme="majorHAnsi" w:cstheme="majorHAnsi"/>
          <w:szCs w:val="22"/>
        </w:rPr>
        <w:fldChar w:fldCharType="begin">
          <w:ffData>
            <w:name w:val="Check4"/>
            <w:enabled/>
            <w:calcOnExit w:val="0"/>
            <w:checkBox>
              <w:sizeAuto/>
              <w:default w:val="0"/>
            </w:checkBox>
          </w:ffData>
        </w:fldChar>
      </w:r>
      <w:r w:rsidRPr="009B35CD">
        <w:rPr>
          <w:rFonts w:asciiTheme="majorHAnsi" w:hAnsiTheme="majorHAnsi" w:cstheme="majorHAnsi"/>
          <w:szCs w:val="22"/>
        </w:rPr>
        <w:instrText xml:space="preserve"> FORMCHECKBOX </w:instrText>
      </w:r>
      <w:r w:rsidR="000D75CA">
        <w:rPr>
          <w:rFonts w:asciiTheme="majorHAnsi" w:hAnsiTheme="majorHAnsi" w:cstheme="majorHAnsi"/>
          <w:szCs w:val="22"/>
        </w:rPr>
      </w:r>
      <w:r w:rsidR="000D75CA">
        <w:rPr>
          <w:rFonts w:asciiTheme="majorHAnsi" w:hAnsiTheme="majorHAnsi" w:cstheme="majorHAnsi"/>
          <w:szCs w:val="22"/>
        </w:rPr>
        <w:fldChar w:fldCharType="separate"/>
      </w:r>
      <w:r w:rsidRPr="009B35CD">
        <w:rPr>
          <w:rFonts w:asciiTheme="majorHAnsi" w:hAnsiTheme="majorHAnsi" w:cstheme="majorHAnsi"/>
          <w:szCs w:val="22"/>
        </w:rPr>
        <w:fldChar w:fldCharType="end"/>
      </w:r>
      <w:bookmarkEnd w:id="2"/>
      <w:r w:rsidRPr="009B35CD">
        <w:rPr>
          <w:rFonts w:asciiTheme="majorHAnsi" w:hAnsiTheme="majorHAnsi" w:cstheme="majorHAnsi"/>
          <w:szCs w:val="22"/>
        </w:rPr>
        <w:t xml:space="preserve">  </w:t>
      </w:r>
      <w:proofErr w:type="gramStart"/>
      <w:r w:rsidRPr="009B35CD">
        <w:rPr>
          <w:rFonts w:asciiTheme="majorHAnsi" w:hAnsiTheme="majorHAnsi" w:cstheme="majorHAnsi"/>
          <w:szCs w:val="22"/>
        </w:rPr>
        <w:t>Other</w:t>
      </w:r>
      <w:proofErr w:type="gramEnd"/>
      <w:r w:rsidRPr="009B35CD">
        <w:rPr>
          <w:rFonts w:asciiTheme="majorHAnsi" w:hAnsiTheme="majorHAnsi" w:cstheme="majorHAnsi"/>
          <w:szCs w:val="22"/>
        </w:rPr>
        <w:t xml:space="preserve">  </w:t>
      </w:r>
      <w:bookmarkStart w:id="3" w:name="Check5"/>
      <w:r w:rsidRPr="009B35CD">
        <w:rPr>
          <w:rFonts w:asciiTheme="majorHAnsi" w:hAnsiTheme="majorHAnsi" w:cstheme="majorHAnsi"/>
          <w:szCs w:val="22"/>
        </w:rPr>
        <w:fldChar w:fldCharType="begin">
          <w:ffData>
            <w:name w:val="Check5"/>
            <w:enabled/>
            <w:calcOnExit w:val="0"/>
            <w:checkBox>
              <w:sizeAuto/>
              <w:default w:val="0"/>
            </w:checkBox>
          </w:ffData>
        </w:fldChar>
      </w:r>
      <w:r w:rsidRPr="009B35CD">
        <w:rPr>
          <w:rFonts w:asciiTheme="majorHAnsi" w:hAnsiTheme="majorHAnsi" w:cstheme="majorHAnsi"/>
          <w:szCs w:val="22"/>
        </w:rPr>
        <w:instrText xml:space="preserve"> FORMCHECKBOX </w:instrText>
      </w:r>
      <w:r w:rsidR="000D75CA">
        <w:rPr>
          <w:rFonts w:asciiTheme="majorHAnsi" w:hAnsiTheme="majorHAnsi" w:cstheme="majorHAnsi"/>
          <w:szCs w:val="22"/>
        </w:rPr>
      </w:r>
      <w:r w:rsidR="000D75CA">
        <w:rPr>
          <w:rFonts w:asciiTheme="majorHAnsi" w:hAnsiTheme="majorHAnsi" w:cstheme="majorHAnsi"/>
          <w:szCs w:val="22"/>
        </w:rPr>
        <w:fldChar w:fldCharType="separate"/>
      </w:r>
      <w:r w:rsidRPr="009B35CD">
        <w:rPr>
          <w:rFonts w:asciiTheme="majorHAnsi" w:hAnsiTheme="majorHAnsi" w:cstheme="majorHAnsi"/>
          <w:szCs w:val="22"/>
        </w:rPr>
        <w:fldChar w:fldCharType="end"/>
      </w:r>
      <w:bookmarkEnd w:id="3"/>
      <w:r w:rsidRPr="009B35CD">
        <w:rPr>
          <w:rFonts w:asciiTheme="majorHAnsi" w:hAnsiTheme="majorHAnsi" w:cstheme="majorHAnsi"/>
          <w:szCs w:val="22"/>
        </w:rPr>
        <w:t xml:space="preserve">  please specify: </w:t>
      </w:r>
      <w:r w:rsidRPr="009B35CD">
        <w:rPr>
          <w:rFonts w:asciiTheme="majorHAnsi" w:hAnsiTheme="majorHAnsi" w:cstheme="majorHAnsi"/>
          <w:szCs w:val="22"/>
          <w:u w:val="single"/>
        </w:rPr>
        <w:fldChar w:fldCharType="begin">
          <w:ffData>
            <w:name w:val="Text15"/>
            <w:enabled/>
            <w:calcOnExit w:val="0"/>
            <w:textInput/>
          </w:ffData>
        </w:fldChar>
      </w:r>
      <w:r w:rsidRPr="009B35CD">
        <w:rPr>
          <w:rFonts w:asciiTheme="majorHAnsi" w:hAnsiTheme="majorHAnsi" w:cstheme="majorHAnsi"/>
          <w:szCs w:val="22"/>
          <w:u w:val="single"/>
        </w:rPr>
        <w:instrText xml:space="preserve"> FORMTEXT </w:instrText>
      </w:r>
      <w:r w:rsidRPr="009B35CD">
        <w:rPr>
          <w:rFonts w:asciiTheme="majorHAnsi" w:hAnsiTheme="majorHAnsi" w:cstheme="majorHAnsi"/>
          <w:szCs w:val="22"/>
          <w:u w:val="single"/>
        </w:rPr>
      </w:r>
      <w:r w:rsidRPr="009B35CD">
        <w:rPr>
          <w:rFonts w:asciiTheme="majorHAnsi" w:hAnsiTheme="majorHAnsi" w:cstheme="majorHAnsi"/>
          <w:szCs w:val="22"/>
          <w:u w:val="single"/>
        </w:rPr>
        <w:fldChar w:fldCharType="separate"/>
      </w:r>
      <w:r w:rsidRPr="009B35CD">
        <w:rPr>
          <w:rFonts w:asciiTheme="majorHAnsi" w:hAnsiTheme="majorHAnsi" w:cstheme="majorHAnsi"/>
          <w:noProof/>
          <w:szCs w:val="22"/>
          <w:u w:val="single"/>
        </w:rPr>
        <w:t> </w:t>
      </w:r>
      <w:r w:rsidRPr="009B35CD">
        <w:rPr>
          <w:rFonts w:asciiTheme="majorHAnsi" w:hAnsiTheme="majorHAnsi" w:cstheme="majorHAnsi"/>
          <w:noProof/>
          <w:szCs w:val="22"/>
          <w:u w:val="single"/>
        </w:rPr>
        <w:t> </w:t>
      </w:r>
      <w:r w:rsidRPr="009B35CD">
        <w:rPr>
          <w:rFonts w:asciiTheme="majorHAnsi" w:hAnsiTheme="majorHAnsi" w:cstheme="majorHAnsi"/>
          <w:noProof/>
          <w:szCs w:val="22"/>
          <w:u w:val="single"/>
        </w:rPr>
        <w:t> </w:t>
      </w:r>
      <w:r w:rsidRPr="009B35CD">
        <w:rPr>
          <w:rFonts w:asciiTheme="majorHAnsi" w:hAnsiTheme="majorHAnsi" w:cstheme="majorHAnsi"/>
          <w:noProof/>
          <w:szCs w:val="22"/>
          <w:u w:val="single"/>
        </w:rPr>
        <w:t> </w:t>
      </w:r>
      <w:r w:rsidRPr="009B35CD">
        <w:rPr>
          <w:rFonts w:asciiTheme="majorHAnsi" w:hAnsiTheme="majorHAnsi" w:cstheme="majorHAnsi"/>
          <w:noProof/>
          <w:szCs w:val="22"/>
          <w:u w:val="single"/>
        </w:rPr>
        <w:t> </w:t>
      </w:r>
      <w:r w:rsidRPr="009B35CD">
        <w:rPr>
          <w:rFonts w:asciiTheme="majorHAnsi" w:hAnsiTheme="majorHAnsi" w:cstheme="majorHAnsi"/>
          <w:szCs w:val="22"/>
          <w:u w:val="single"/>
        </w:rPr>
        <w:fldChar w:fldCharType="end"/>
      </w:r>
    </w:p>
    <w:p w:rsidR="00F62723" w:rsidRPr="009B35CD" w:rsidRDefault="00F62723" w:rsidP="000A4A9C">
      <w:pPr>
        <w:pStyle w:val="BodyText"/>
        <w:spacing w:after="0" w:line="288" w:lineRule="auto"/>
        <w:rPr>
          <w:rFonts w:asciiTheme="majorHAnsi" w:hAnsiTheme="majorHAnsi" w:cstheme="majorHAnsi"/>
        </w:rPr>
      </w:pPr>
    </w:p>
    <w:p w:rsidR="00F62723" w:rsidRPr="0042619A" w:rsidRDefault="00F62723" w:rsidP="00F62723">
      <w:pPr>
        <w:pStyle w:val="BodyText"/>
      </w:pPr>
    </w:p>
    <w:p w:rsidR="005F661C" w:rsidRPr="005F661C" w:rsidRDefault="005F661C" w:rsidP="00346FF1">
      <w:pPr>
        <w:spacing w:after="0"/>
        <w:rPr>
          <w:rFonts w:ascii="Times New Roman" w:eastAsia="Times New Roman" w:hAnsi="Times New Roman" w:cs="Times New Roman"/>
          <w:color w:val="auto"/>
          <w:sz w:val="24"/>
          <w:szCs w:val="24"/>
        </w:rPr>
      </w:pPr>
    </w:p>
    <w:sectPr w:rsidR="005F661C" w:rsidRPr="005F661C" w:rsidSect="00C05999">
      <w:headerReference w:type="even" r:id="rId14"/>
      <w:headerReference w:type="default" r:id="rId15"/>
      <w:footerReference w:type="even" r:id="rId16"/>
      <w:footerReference w:type="default" r:id="rId17"/>
      <w:pgSz w:w="12240" w:h="15840" w:code="1"/>
      <w:pgMar w:top="1440" w:right="1440" w:bottom="720" w:left="1440" w:header="2160" w:footer="40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1F" w:rsidRDefault="001E031F" w:rsidP="00D724D4">
      <w:pPr>
        <w:spacing w:after="0"/>
      </w:pPr>
      <w:r>
        <w:separator/>
      </w:r>
    </w:p>
    <w:p w:rsidR="001E031F" w:rsidRDefault="001E031F"/>
  </w:endnote>
  <w:endnote w:type="continuationSeparator" w:id="0">
    <w:p w:rsidR="001E031F" w:rsidRDefault="001E031F" w:rsidP="00D724D4">
      <w:pPr>
        <w:spacing w:after="0"/>
      </w:pPr>
      <w:r>
        <w:continuationSeparator/>
      </w:r>
    </w:p>
    <w:p w:rsidR="001E031F" w:rsidRDefault="001E0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43525"/>
      <w:docPartObj>
        <w:docPartGallery w:val="Page Numbers (Bottom of Page)"/>
        <w:docPartUnique/>
      </w:docPartObj>
    </w:sdtPr>
    <w:sdtEndPr>
      <w:rPr>
        <w:noProof/>
      </w:rPr>
    </w:sdtEndPr>
    <w:sdtContent>
      <w:p w:rsidR="00DD259C" w:rsidRDefault="00DD259C" w:rsidP="00DD259C">
        <w:pPr>
          <w:pStyle w:val="Footer"/>
          <w:jc w:val="left"/>
        </w:pPr>
        <w:r w:rsidRPr="008B5930">
          <w:fldChar w:fldCharType="begin"/>
        </w:r>
        <w:r w:rsidRPr="008B5930">
          <w:instrText xml:space="preserve"> PAGE   \* MERGEFORMAT </w:instrText>
        </w:r>
        <w:r w:rsidRPr="008B5930">
          <w:fldChar w:fldCharType="separate"/>
        </w:r>
        <w:r w:rsidR="00CF4D01">
          <w:rPr>
            <w:noProof/>
          </w:rPr>
          <w:t>2</w:t>
        </w:r>
        <w:r w:rsidRPr="008B5930">
          <w:rPr>
            <w:noProof/>
          </w:rPr>
          <w:fldChar w:fldCharType="end"/>
        </w:r>
      </w:p>
    </w:sdtContent>
  </w:sdt>
  <w:p w:rsidR="00DD259C" w:rsidRPr="00DD259C" w:rsidRDefault="00DD259C" w:rsidP="00DD259C">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69" w:rsidRDefault="001A3769" w:rsidP="001A3769">
    <w:pPr>
      <w:pStyle w:val="Footer"/>
      <w:jc w:val="left"/>
    </w:pPr>
  </w:p>
  <w:p w:rsidR="00567996" w:rsidRDefault="001A3769" w:rsidP="001A3769">
    <w:pPr>
      <w:pStyle w:val="Footer"/>
      <w:jc w:val="left"/>
    </w:pPr>
    <w:r>
      <w:t xml:space="preserve">Request for </w:t>
    </w:r>
    <w:r w:rsidR="005C2E18">
      <w:t>Renewal of Ethics Approval</w:t>
    </w:r>
    <w:r w:rsidR="005A1E1D">
      <w:t xml:space="preserve"> Form v.2017-</w:t>
    </w:r>
    <w:r w:rsidR="007C00DC">
      <w:t>10-12</w:t>
    </w:r>
    <w:r>
      <w:tab/>
    </w:r>
    <w:r>
      <w:tab/>
    </w:r>
    <w:sdt>
      <w:sdtPr>
        <w:id w:val="552045619"/>
        <w:docPartObj>
          <w:docPartGallery w:val="Page Numbers (Bottom of Page)"/>
          <w:docPartUnique/>
        </w:docPartObj>
      </w:sdtPr>
      <w:sdtEndPr>
        <w:rPr>
          <w:noProof/>
        </w:rPr>
      </w:sdtEndPr>
      <w:sdtContent>
        <w:r w:rsidR="00567996" w:rsidRPr="008B5930">
          <w:fldChar w:fldCharType="begin"/>
        </w:r>
        <w:r w:rsidR="00567996" w:rsidRPr="008B5930">
          <w:instrText xml:space="preserve"> PAGE   \* MERGEFORMAT </w:instrText>
        </w:r>
        <w:r w:rsidR="00567996" w:rsidRPr="008B5930">
          <w:fldChar w:fldCharType="separate"/>
        </w:r>
        <w:r w:rsidR="000D75CA">
          <w:rPr>
            <w:noProof/>
          </w:rPr>
          <w:t>1</w:t>
        </w:r>
        <w:r w:rsidR="00567996" w:rsidRPr="008B5930">
          <w:rPr>
            <w:noProof/>
          </w:rPr>
          <w:fldChar w:fldCharType="end"/>
        </w:r>
      </w:sdtContent>
    </w:sdt>
  </w:p>
  <w:p w:rsidR="003D52AE" w:rsidRDefault="003D52AE" w:rsidP="00CF4D01">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1F" w:rsidRDefault="001E031F" w:rsidP="00D724D4">
      <w:pPr>
        <w:spacing w:after="0"/>
      </w:pPr>
      <w:r>
        <w:separator/>
      </w:r>
    </w:p>
    <w:p w:rsidR="001E031F" w:rsidRDefault="001E031F"/>
  </w:footnote>
  <w:footnote w:type="continuationSeparator" w:id="0">
    <w:p w:rsidR="001E031F" w:rsidRDefault="001E031F" w:rsidP="00D724D4">
      <w:pPr>
        <w:spacing w:after="0"/>
      </w:pPr>
      <w:r>
        <w:continuationSeparator/>
      </w:r>
    </w:p>
    <w:p w:rsidR="001E031F" w:rsidRDefault="001E03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55" w:rsidRDefault="00DD259C">
    <w:pPr>
      <w:pStyle w:val="Header"/>
    </w:pPr>
    <w:r w:rsidRPr="00350D4A">
      <w:rPr>
        <w:noProof/>
        <w:lang w:val="en-CA" w:eastAsia="en-CA"/>
      </w:rPr>
      <mc:AlternateContent>
        <mc:Choice Requires="wps">
          <w:drawing>
            <wp:anchor distT="0" distB="0" distL="114300" distR="114300" simplePos="0" relativeHeight="251671552" behindDoc="0" locked="1" layoutInCell="1" allowOverlap="1" wp14:anchorId="1D4A03DA" wp14:editId="3B828EEC">
              <wp:simplePos x="0" y="0"/>
              <wp:positionH relativeFrom="margin">
                <wp:posOffset>4572000</wp:posOffset>
              </wp:positionH>
              <wp:positionV relativeFrom="margin">
                <wp:posOffset>-743585</wp:posOffset>
              </wp:positionV>
              <wp:extent cx="13716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59C" w:rsidRDefault="000D75CA" w:rsidP="00DD259C">
                          <w:pPr>
                            <w:pStyle w:val="HeaderSubtitle"/>
                          </w:pPr>
                          <w:r>
                            <w:fldChar w:fldCharType="begin"/>
                          </w:r>
                          <w:r>
                            <w:instrText xml:space="preserve"> STYLEREF  "Heading 5,Heading"  \* MERGEFORMAT </w:instrText>
                          </w:r>
                          <w:r>
                            <w:fldChar w:fldCharType="separate"/>
                          </w:r>
                          <w:r w:rsidR="00B322DC">
                            <w:rPr>
                              <w:noProof/>
                            </w:rPr>
                            <w:t>Annual Renewal and Progress Report</w:t>
                          </w:r>
                          <w:r>
                            <w:rPr>
                              <w:noProof/>
                            </w:rPr>
                            <w:fldChar w:fldCharType="end"/>
                          </w:r>
                        </w:p>
                        <w:sdt>
                          <w:sdtPr>
                            <w:alias w:val="Date"/>
                            <w:tag w:val="date"/>
                            <w:id w:val="-832531151"/>
                            <w:showingPlcHdr/>
                            <w:dataBinding w:xpath="/root[1]/date[1]" w:storeItemID="{09D0E007-C015-427C-802D-40E436332411}"/>
                            <w:text/>
                          </w:sdtPr>
                          <w:sdtEndPr/>
                          <w:sdtContent>
                            <w:p w:rsidR="00DD259C" w:rsidRDefault="00783B85" w:rsidP="000E0198">
                              <w:pPr>
                                <w:pStyle w:val="HeaderSubtitle"/>
                              </w:pPr>
                              <w:r w:rsidRPr="00321469">
                                <w:rPr>
                                  <w:rStyle w:val="PlaceholderText"/>
                                </w:rPr>
                                <w:t xml:space="preserve">Click here to enter </w:t>
                              </w:r>
                              <w:r>
                                <w:rPr>
                                  <w:rStyle w:val="PlaceholderText"/>
                                </w:rPr>
                                <w:t>date</w:t>
                              </w:r>
                              <w:r w:rsidRPr="00321469">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in;margin-top:-58.55pt;width:108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" filled="f" stroked="f" strokeweight=".5pt">
              <v:textbox>
                <w:txbxContent>
                  <w:p w:rsidR="00DD259C" w:rsidRDefault="000D75CA" w:rsidP="00DD259C">
                    <w:pPr>
                      <w:pStyle w:val="HeaderSubtitle"/>
                    </w:pPr>
                    <w:r>
                      <w:fldChar w:fldCharType="begin"/>
                    </w:r>
                    <w:r>
                      <w:instrText xml:space="preserve"> STYLEREF  "Heading 5,Heading"  \* MERGEFORMAT </w:instrText>
                    </w:r>
                    <w:r>
                      <w:fldChar w:fldCharType="separate"/>
                    </w:r>
                    <w:r w:rsidR="00B322DC">
                      <w:rPr>
                        <w:noProof/>
                      </w:rPr>
                      <w:t>Annual Renewal and Progress Report</w:t>
                    </w:r>
                    <w:r>
                      <w:rPr>
                        <w:noProof/>
                      </w:rPr>
                      <w:fldChar w:fldCharType="end"/>
                    </w:r>
                  </w:p>
                  <w:sdt>
                    <w:sdtPr>
                      <w:alias w:val="Date"/>
                      <w:tag w:val="date"/>
                      <w:id w:val="-832531151"/>
                      <w:showingPlcHdr/>
                      <w:dataBinding w:xpath="/root[1]/date[1]" w:storeItemID="{09D0E007-C015-427C-802D-40E436332411}"/>
                      <w:text/>
                    </w:sdtPr>
                    <w:sdtEndPr/>
                    <w:sdtContent>
                      <w:p w:rsidR="00DD259C" w:rsidRDefault="00783B85" w:rsidP="000E0198">
                        <w:pPr>
                          <w:pStyle w:val="HeaderSubtitle"/>
                        </w:pPr>
                        <w:r w:rsidRPr="00321469">
                          <w:rPr>
                            <w:rStyle w:val="PlaceholderText"/>
                          </w:rPr>
                          <w:t xml:space="preserve">Click here to enter </w:t>
                        </w:r>
                        <w:r>
                          <w:rPr>
                            <w:rStyle w:val="PlaceholderText"/>
                          </w:rPr>
                          <w:t>date</w:t>
                        </w:r>
                        <w:r w:rsidRPr="00321469">
                          <w:rPr>
                            <w:rStyle w:val="PlaceholderText"/>
                          </w:rPr>
                          <w:t>.</w:t>
                        </w:r>
                      </w:p>
                    </w:sdtContent>
                  </w:sdt>
                </w:txbxContent>
              </v:textbox>
              <w10:wrap anchorx="margin" anchory="margin"/>
              <w10:anchorlock/>
            </v:shape>
          </w:pict>
        </mc:Fallback>
      </mc:AlternateContent>
    </w:r>
    <w:r w:rsidRPr="00350D4A">
      <w:rPr>
        <w:noProof/>
        <w:lang w:val="en-CA" w:eastAsia="en-CA"/>
      </w:rPr>
      <w:drawing>
        <wp:anchor distT="0" distB="0" distL="114300" distR="114300" simplePos="0" relativeHeight="251669504" behindDoc="1" locked="0" layoutInCell="1" allowOverlap="1" wp14:anchorId="1AB1CD93" wp14:editId="32285213">
          <wp:simplePos x="0" y="0"/>
          <wp:positionH relativeFrom="column">
            <wp:posOffset>0</wp:posOffset>
          </wp:positionH>
          <wp:positionV relativeFrom="page">
            <wp:posOffset>448310</wp:posOffset>
          </wp:positionV>
          <wp:extent cx="1371600" cy="6217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227-0-0-3200_EMF-CanadianBloodServicesEnglishLogoFinalColou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21792"/>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67456" behindDoc="0" locked="1" layoutInCell="1" allowOverlap="1" wp14:anchorId="4FE17C4B" wp14:editId="186A1779">
              <wp:simplePos x="0" y="0"/>
              <wp:positionH relativeFrom="margin">
                <wp:posOffset>4572000</wp:posOffset>
              </wp:positionH>
              <wp:positionV relativeFrom="margin">
                <wp:posOffset>-1527175</wp:posOffset>
              </wp:positionV>
              <wp:extent cx="1600200" cy="704088"/>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600200" cy="7040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215125356"/>
                            <w:dataBinding w:xpath="/root[1]/TypeOfCommunication[1]" w:storeItemID="{FAF6F93B-815F-4A11-8481-85443E323D4B}"/>
                            <w:text/>
                          </w:sdtPr>
                          <w:sdtEndPr/>
                          <w:sdtContent>
                            <w:p w:rsidR="00DD259C" w:rsidRDefault="00CF4D01" w:rsidP="00DD259C">
                              <w:pPr>
                                <w:pStyle w:val="Header"/>
                              </w:pPr>
                              <w:r>
                                <w:t>Research Ethics Board</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in;margin-top:-120.25pt;width:126pt;height:55.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" filled="f" stroked="f" strokeweight=".5pt">
              <v:textbox>
                <w:txbxContent>
                  <w:sdt>
                    <w:sdtPr>
                      <w:rPr>
                        <w:lang w:val="en-CA"/>
                      </w:rPr>
                      <w:alias w:val="Type of Communication"/>
                      <w:tag w:val="TypeOfCommunicaton"/>
                      <w:id w:val="-215125356"/>
                      <w:dataBinding w:xpath="/root[1]/TypeOfCommunication[1]" w:storeItemID="{FAF6F93B-815F-4A11-8481-85443E323D4B}"/>
                      <w:text/>
                    </w:sdtPr>
                    <w:sdtEndPr/>
                    <w:sdtContent>
                      <w:p w:rsidR="00DD259C" w:rsidRDefault="00CF4D01" w:rsidP="00DD259C">
                        <w:pPr>
                          <w:pStyle w:val="Header"/>
                        </w:pPr>
                        <w:r>
                          <w:t>Research Ethics Board</w:t>
                        </w:r>
                      </w:p>
                    </w:sdtContent>
                  </w:sdt>
                </w:txbxContent>
              </v:textbox>
              <w10:wrap anchorx="margin" anchory="margin"/>
              <w10:anchorlock/>
            </v:shape>
          </w:pict>
        </mc:Fallback>
      </mc:AlternateContent>
    </w:r>
    <w:r w:rsidR="00E80D55" w:rsidRPr="00350D4A">
      <w:rPr>
        <w:noProof/>
        <w:lang w:val="en-CA" w:eastAsia="en-CA"/>
      </w:rPr>
      <mc:AlternateContent>
        <mc:Choice Requires="wps">
          <w:drawing>
            <wp:anchor distT="0" distB="0" distL="114300" distR="114300" simplePos="0" relativeHeight="251661312" behindDoc="0" locked="1" layoutInCell="1" allowOverlap="1" wp14:anchorId="391348B6" wp14:editId="33D93A18">
              <wp:simplePos x="0" y="0"/>
              <wp:positionH relativeFrom="margin">
                <wp:posOffset>4663440</wp:posOffset>
              </wp:positionH>
              <wp:positionV relativeFrom="page">
                <wp:posOffset>0</wp:posOffset>
              </wp:positionV>
              <wp:extent cx="1280160" cy="201168"/>
              <wp:effectExtent l="0" t="0" r="0" b="8890"/>
              <wp:wrapNone/>
              <wp:docPr id="15" name="Rectangle 15"/>
              <wp:cNvGraphicFramePr/>
              <a:graphic xmlns:a="http://schemas.openxmlformats.org/drawingml/2006/main">
                <a:graphicData uri="http://schemas.microsoft.com/office/word/2010/wordprocessingShape">
                  <wps:wsp>
                    <wps:cNvSpPr/>
                    <wps:spPr>
                      <a:xfrm>
                        <a:off x="0" y="0"/>
                        <a:ext cx="1280160" cy="20116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67.2pt;margin-top:0;width:100.8pt;height:1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" fillcolor="#e30000 [3205]" stroked="f" strokeweight="1pt">
              <w10:wrap anchorx="margin"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55" w:rsidRDefault="00E02C45">
    <w:pPr>
      <w:pStyle w:val="Header"/>
    </w:pPr>
    <w:r w:rsidRPr="00350D4A">
      <w:rPr>
        <w:noProof/>
        <w:lang w:val="en-CA" w:eastAsia="en-CA"/>
      </w:rPr>
      <w:drawing>
        <wp:anchor distT="0" distB="0" distL="114300" distR="114300" simplePos="0" relativeHeight="251663360" behindDoc="1" locked="0" layoutInCell="1" allowOverlap="1" wp14:anchorId="39FB2522" wp14:editId="72CC5996">
          <wp:simplePos x="0" y="0"/>
          <wp:positionH relativeFrom="column">
            <wp:posOffset>-149765</wp:posOffset>
          </wp:positionH>
          <wp:positionV relativeFrom="page">
            <wp:posOffset>335280</wp:posOffset>
          </wp:positionV>
          <wp:extent cx="1777397" cy="7988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227-0-0-3200_EMF-CanadianBloodServicesEnglishLogoFinalColou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97" cy="798830"/>
                  </a:xfrm>
                  <a:prstGeom prst="rect">
                    <a:avLst/>
                  </a:prstGeom>
                </pic:spPr>
              </pic:pic>
            </a:graphicData>
          </a:graphic>
          <wp14:sizeRelH relativeFrom="margin">
            <wp14:pctWidth>0</wp14:pctWidth>
          </wp14:sizeRelH>
          <wp14:sizeRelV relativeFrom="margin">
            <wp14:pctHeight>0</wp14:pctHeight>
          </wp14:sizeRelV>
        </wp:anchor>
      </w:drawing>
    </w:r>
    <w:r w:rsidR="00DD259C">
      <w:rPr>
        <w:noProof/>
        <w:lang w:val="en-CA" w:eastAsia="en-CA"/>
      </w:rPr>
      <mc:AlternateContent>
        <mc:Choice Requires="wps">
          <w:drawing>
            <wp:anchor distT="0" distB="0" distL="114300" distR="114300" simplePos="0" relativeHeight="251665408" behindDoc="0" locked="1" layoutInCell="1" allowOverlap="1" wp14:anchorId="2495D504" wp14:editId="2319C84E">
              <wp:simplePos x="0" y="0"/>
              <wp:positionH relativeFrom="margin">
                <wp:posOffset>4591050</wp:posOffset>
              </wp:positionH>
              <wp:positionV relativeFrom="margin">
                <wp:posOffset>-1070610</wp:posOffset>
              </wp:positionV>
              <wp:extent cx="1524000" cy="857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2400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2052978986"/>
                            <w:dataBinding w:xpath="/root[1]/TypeOfCommunication[1]" w:storeItemID="{FAF6F93B-815F-4A11-8481-85443E323D4B}"/>
                            <w:text/>
                          </w:sdtPr>
                          <w:sdtEndPr/>
                          <w:sdtContent>
                            <w:p w:rsidR="00DD259C" w:rsidRDefault="00CF4D01" w:rsidP="00687102">
                              <w:pPr>
                                <w:pStyle w:val="Header"/>
                                <w:rPr>
                                  <w:lang w:val="en-CA"/>
                                </w:rPr>
                              </w:pPr>
                              <w:r>
                                <w:rPr>
                                  <w:lang w:val="en-CA"/>
                                </w:rPr>
                                <w:t>Research Ethics Board</w:t>
                              </w:r>
                            </w:p>
                          </w:sdtContent>
                        </w:sdt>
                        <w:p w:rsidR="00F62718" w:rsidRPr="00F62718" w:rsidRDefault="00F62718" w:rsidP="00F62718">
                          <w:pPr>
                            <w:rPr>
                              <w:rFonts w:asciiTheme="majorHAnsi" w:hAnsiTheme="majorHAnsi" w:cstheme="majorHAnsi"/>
                              <w:lang w:val="en-CA"/>
                            </w:rPr>
                          </w:pPr>
                          <w:r w:rsidRPr="00F62718">
                            <w:rPr>
                              <w:rFonts w:asciiTheme="majorHAnsi" w:hAnsiTheme="majorHAnsi" w:cstheme="majorHAnsi"/>
                              <w:lang w:val="en-CA"/>
                            </w:rPr>
                            <w:t>Annual Renewal</w:t>
                          </w:r>
                          <w:r w:rsidR="007C00DC">
                            <w:rPr>
                              <w:rFonts w:asciiTheme="majorHAnsi" w:hAnsiTheme="majorHAnsi" w:cstheme="majorHAnsi"/>
                              <w:lang w:val="en-CA"/>
                            </w:rPr>
                            <w:t xml:space="preserve"> and Progress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61.5pt;margin-top:-84.3pt;width:120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" filled="f" stroked="f" strokeweight=".5pt">
              <v:textbox>
                <w:txbxContent>
                  <w:sdt>
                    <w:sdtPr>
                      <w:rPr>
                        <w:lang w:val="en-CA"/>
                      </w:rPr>
                      <w:alias w:val="Type of Communication"/>
                      <w:tag w:val="TypeOfCommunicaton"/>
                      <w:id w:val="-2052978986"/>
                      <w:dataBinding w:xpath="/root[1]/TypeOfCommunication[1]" w:storeItemID="{FAF6F93B-815F-4A11-8481-85443E323D4B}"/>
                      <w:text/>
                    </w:sdtPr>
                    <w:sdtEndPr/>
                    <w:sdtContent>
                      <w:p w:rsidR="00DD259C" w:rsidRDefault="00CF4D01" w:rsidP="00687102">
                        <w:pPr>
                          <w:pStyle w:val="Header"/>
                          <w:rPr>
                            <w:lang w:val="en-CA"/>
                          </w:rPr>
                        </w:pPr>
                        <w:r>
                          <w:rPr>
                            <w:lang w:val="en-CA"/>
                          </w:rPr>
                          <w:t>Research Ethics Board</w:t>
                        </w:r>
                      </w:p>
                    </w:sdtContent>
                  </w:sdt>
                  <w:p w:rsidR="00F62718" w:rsidRPr="00F62718" w:rsidRDefault="00F62718" w:rsidP="00F62718">
                    <w:pPr>
                      <w:rPr>
                        <w:rFonts w:asciiTheme="majorHAnsi" w:hAnsiTheme="majorHAnsi" w:cstheme="majorHAnsi"/>
                        <w:lang w:val="en-CA"/>
                      </w:rPr>
                    </w:pPr>
                    <w:r w:rsidRPr="00F62718">
                      <w:rPr>
                        <w:rFonts w:asciiTheme="majorHAnsi" w:hAnsiTheme="majorHAnsi" w:cstheme="majorHAnsi"/>
                        <w:lang w:val="en-CA"/>
                      </w:rPr>
                      <w:t>Annual Renewal</w:t>
                    </w:r>
                    <w:r w:rsidR="007C00DC">
                      <w:rPr>
                        <w:rFonts w:asciiTheme="majorHAnsi" w:hAnsiTheme="majorHAnsi" w:cstheme="majorHAnsi"/>
                        <w:lang w:val="en-CA"/>
                      </w:rPr>
                      <w:t xml:space="preserve"> and Progress Report</w:t>
                    </w:r>
                  </w:p>
                </w:txbxContent>
              </v:textbox>
              <w10:wrap anchorx="margin" anchory="margin"/>
              <w10:anchorlock/>
            </v:shape>
          </w:pict>
        </mc:Fallback>
      </mc:AlternateContent>
    </w:r>
    <w:r w:rsidR="00E80D55" w:rsidRPr="00350D4A">
      <w:rPr>
        <w:noProof/>
        <w:lang w:val="en-CA" w:eastAsia="en-CA"/>
      </w:rPr>
      <mc:AlternateContent>
        <mc:Choice Requires="wps">
          <w:drawing>
            <wp:anchor distT="0" distB="0" distL="114300" distR="114300" simplePos="0" relativeHeight="251659264" behindDoc="0" locked="1" layoutInCell="1" allowOverlap="1" wp14:anchorId="2F26279D" wp14:editId="65CA6C41">
              <wp:simplePos x="0" y="0"/>
              <wp:positionH relativeFrom="margin">
                <wp:posOffset>4663440</wp:posOffset>
              </wp:positionH>
              <wp:positionV relativeFrom="page">
                <wp:posOffset>160020</wp:posOffset>
              </wp:positionV>
              <wp:extent cx="1280160" cy="200660"/>
              <wp:effectExtent l="0" t="0" r="0" b="8890"/>
              <wp:wrapNone/>
              <wp:docPr id="9" name="Rectangle 9"/>
              <wp:cNvGraphicFramePr/>
              <a:graphic xmlns:a="http://schemas.openxmlformats.org/drawingml/2006/main">
                <a:graphicData uri="http://schemas.microsoft.com/office/word/2010/wordprocessingShape">
                  <wps:wsp>
                    <wps:cNvSpPr/>
                    <wps:spPr>
                      <a:xfrm>
                        <a:off x="0" y="0"/>
                        <a:ext cx="1280160" cy="2006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67.2pt;margin-top:12.6pt;width:100.8pt;height:1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" fillcolor="#e30000 [3205]" stroked="f" strokeweight="1pt">
              <w10:wrap anchorx="margin"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nsid w:val="075E5E29"/>
    <w:multiLevelType w:val="hybridMultilevel"/>
    <w:tmpl w:val="CC34A648"/>
    <w:lvl w:ilvl="0" w:tplc="C220EB5C">
      <w:start w:val="5"/>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104C7657"/>
    <w:multiLevelType w:val="multilevel"/>
    <w:tmpl w:val="B6F2DCD8"/>
    <w:styleLink w:val="CBSStandardBullets"/>
    <w:lvl w:ilvl="0">
      <w:start w:val="1"/>
      <w:numFmt w:val="bullet"/>
      <w:lvlText w:val=""/>
      <w:lvlJc w:val="left"/>
      <w:pPr>
        <w:ind w:left="216" w:hanging="216"/>
      </w:pPr>
      <w:rPr>
        <w:rFonts w:ascii="Symbol" w:hAnsi="Symbol" w:hint="default"/>
        <w:color w:val="000000" w:themeColor="text1"/>
        <w:sz w:val="14"/>
      </w:rPr>
    </w:lvl>
    <w:lvl w:ilvl="1">
      <w:start w:val="1"/>
      <w:numFmt w:val="bullet"/>
      <w:pStyle w:val="BulletList2"/>
      <w:lvlText w:val="□"/>
      <w:lvlJc w:val="left"/>
      <w:pPr>
        <w:ind w:left="432" w:hanging="216"/>
      </w:pPr>
      <w:rPr>
        <w:rFonts w:ascii="Times New Roman" w:hAnsi="Times New Roman" w:cs="Times New Roman" w:hint="default"/>
        <w:color w:val="000000"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000000"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000000" w:themeColor="text1"/>
        <w:sz w:val="14"/>
      </w:rPr>
    </w:lvl>
    <w:lvl w:ilvl="1">
      <w:start w:val="1"/>
      <w:numFmt w:val="lowerLetter"/>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nsid w:val="25794B4F"/>
    <w:multiLevelType w:val="hybridMultilevel"/>
    <w:tmpl w:val="923471D0"/>
    <w:lvl w:ilvl="0" w:tplc="22FEDD42">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7">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000000" w:themeColor="text1"/>
        <w:sz w:val="14"/>
      </w:rPr>
    </w:lvl>
    <w:lvl w:ilvl="1">
      <w:start w:val="1"/>
      <w:numFmt w:val="bullet"/>
      <w:lvlText w:val="□"/>
      <w:lvlJc w:val="left"/>
      <w:pPr>
        <w:ind w:left="432" w:hanging="216"/>
      </w:pPr>
      <w:rPr>
        <w:rFonts w:ascii="Times New Roman" w:hAnsi="Times New Roman" w:cs="Times New Roman" w:hint="default"/>
        <w:color w:val="000000" w:themeColor="text1"/>
      </w:rPr>
    </w:lvl>
    <w:lvl w:ilvl="2">
      <w:start w:val="1"/>
      <w:numFmt w:val="bullet"/>
      <w:lvlText w:val=""/>
      <w:lvlJc w:val="left"/>
      <w:pPr>
        <w:ind w:left="648" w:hanging="216"/>
      </w:pPr>
      <w:rPr>
        <w:rFonts w:ascii="Wingdings" w:hAnsi="Wingdings" w:hint="default"/>
        <w:color w:val="000000" w:themeColor="text1"/>
      </w:rPr>
    </w:lvl>
    <w:lvl w:ilvl="3">
      <w:start w:val="1"/>
      <w:numFmt w:val="bullet"/>
      <w:lvlText w:val=""/>
      <w:lvlJc w:val="left"/>
      <w:pPr>
        <w:ind w:left="864" w:hanging="216"/>
      </w:pPr>
      <w:rPr>
        <w:rFonts w:ascii="Symbol" w:hAnsi="Symbol" w:hint="default"/>
        <w:color w:val="000000"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8">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C445945"/>
    <w:multiLevelType w:val="multilevel"/>
    <w:tmpl w:val="76EA8E8E"/>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2481DFD"/>
    <w:multiLevelType w:val="hybridMultilevel"/>
    <w:tmpl w:val="B5620294"/>
    <w:lvl w:ilvl="0" w:tplc="1FC891A0">
      <w:start w:val="2"/>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nsid w:val="68DF0839"/>
    <w:multiLevelType w:val="multilevel"/>
    <w:tmpl w:val="E808FB1C"/>
    <w:lvl w:ilvl="0">
      <w:start w:val="1"/>
      <w:numFmt w:val="decimal"/>
      <w:pStyle w:val="NumList1"/>
      <w:lvlText w:val="%1."/>
      <w:lvlJc w:val="left"/>
      <w:pPr>
        <w:ind w:left="216" w:hanging="216"/>
      </w:pPr>
      <w:rPr>
        <w:rFonts w:ascii="Arial" w:hAnsi="Arial" w:hint="default"/>
        <w:b/>
        <w:i w:val="0"/>
        <w:color w:val="000000" w:themeColor="text1"/>
        <w:sz w:val="14"/>
      </w:rPr>
    </w:lvl>
    <w:lvl w:ilvl="1">
      <w:start w:val="1"/>
      <w:numFmt w:val="lowerLetter"/>
      <w:pStyle w:val="NumList2"/>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7"/>
  </w:num>
  <w:num w:numId="2">
    <w:abstractNumId w:val="4"/>
  </w:num>
  <w:num w:numId="3">
    <w:abstractNumId w:val="3"/>
  </w:num>
  <w:num w:numId="4">
    <w:abstractNumId w:val="6"/>
  </w:num>
  <w:num w:numId="5">
    <w:abstractNumId w:val="8"/>
  </w:num>
  <w:num w:numId="6">
    <w:abstractNumId w:val="1"/>
  </w:num>
  <w:num w:numId="7">
    <w:abstractNumId w:val="0"/>
  </w:num>
  <w:num w:numId="8">
    <w:abstractNumId w:val="11"/>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6145"/>
  </w:hdrShapeDefaults>
  <w:footnotePr>
    <w:footnote w:id="-1"/>
    <w:footnote w:id="0"/>
  </w:footnotePr>
  <w:endnotePr>
    <w:endnote w:id="-1"/>
    <w:endnote w:id="0"/>
  </w:endnotePr>
  <w:compat>
    <w:suppressTopSpacing/>
    <w:suppressSpBfAfterPgBrk/>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19"/>
    <w:rsid w:val="00004551"/>
    <w:rsid w:val="00004FD5"/>
    <w:rsid w:val="00005FA3"/>
    <w:rsid w:val="00006091"/>
    <w:rsid w:val="000076DA"/>
    <w:rsid w:val="00011EAF"/>
    <w:rsid w:val="00012425"/>
    <w:rsid w:val="00016331"/>
    <w:rsid w:val="0002594E"/>
    <w:rsid w:val="00025D50"/>
    <w:rsid w:val="00027B82"/>
    <w:rsid w:val="000327A2"/>
    <w:rsid w:val="0003671F"/>
    <w:rsid w:val="00041158"/>
    <w:rsid w:val="00041B0B"/>
    <w:rsid w:val="0004549E"/>
    <w:rsid w:val="00050577"/>
    <w:rsid w:val="00052277"/>
    <w:rsid w:val="000557F3"/>
    <w:rsid w:val="00066BC4"/>
    <w:rsid w:val="00082454"/>
    <w:rsid w:val="0009239D"/>
    <w:rsid w:val="000945FA"/>
    <w:rsid w:val="000A0AA2"/>
    <w:rsid w:val="000A2E6E"/>
    <w:rsid w:val="000A440C"/>
    <w:rsid w:val="000A4A9C"/>
    <w:rsid w:val="000A7931"/>
    <w:rsid w:val="000B35C2"/>
    <w:rsid w:val="000C0A92"/>
    <w:rsid w:val="000C5312"/>
    <w:rsid w:val="000C5CE8"/>
    <w:rsid w:val="000C7E40"/>
    <w:rsid w:val="000D1DED"/>
    <w:rsid w:val="000D2A20"/>
    <w:rsid w:val="000D75CA"/>
    <w:rsid w:val="000E0198"/>
    <w:rsid w:val="000E0343"/>
    <w:rsid w:val="000E05A3"/>
    <w:rsid w:val="000E6509"/>
    <w:rsid w:val="000E7521"/>
    <w:rsid w:val="000F17FB"/>
    <w:rsid w:val="000F2C34"/>
    <w:rsid w:val="00102616"/>
    <w:rsid w:val="00107D3F"/>
    <w:rsid w:val="001110C1"/>
    <w:rsid w:val="001126B0"/>
    <w:rsid w:val="00113061"/>
    <w:rsid w:val="00113CFD"/>
    <w:rsid w:val="00115D3E"/>
    <w:rsid w:val="00120903"/>
    <w:rsid w:val="00126CF1"/>
    <w:rsid w:val="00130A91"/>
    <w:rsid w:val="00132130"/>
    <w:rsid w:val="00137A1E"/>
    <w:rsid w:val="0015364E"/>
    <w:rsid w:val="00155855"/>
    <w:rsid w:val="00160760"/>
    <w:rsid w:val="001610FD"/>
    <w:rsid w:val="00161137"/>
    <w:rsid w:val="001623A5"/>
    <w:rsid w:val="00166737"/>
    <w:rsid w:val="00166C5B"/>
    <w:rsid w:val="001723FD"/>
    <w:rsid w:val="001731D3"/>
    <w:rsid w:val="00174DBF"/>
    <w:rsid w:val="0018107B"/>
    <w:rsid w:val="001837C7"/>
    <w:rsid w:val="00185CC2"/>
    <w:rsid w:val="00191D8A"/>
    <w:rsid w:val="001944D1"/>
    <w:rsid w:val="001A3769"/>
    <w:rsid w:val="001A3F7B"/>
    <w:rsid w:val="001A4338"/>
    <w:rsid w:val="001B09CA"/>
    <w:rsid w:val="001B2BF8"/>
    <w:rsid w:val="001B37E1"/>
    <w:rsid w:val="001C120F"/>
    <w:rsid w:val="001D0DAE"/>
    <w:rsid w:val="001D1E5D"/>
    <w:rsid w:val="001E031F"/>
    <w:rsid w:val="001E16B1"/>
    <w:rsid w:val="001E3A41"/>
    <w:rsid w:val="002022BB"/>
    <w:rsid w:val="00204D99"/>
    <w:rsid w:val="002058D6"/>
    <w:rsid w:val="00206233"/>
    <w:rsid w:val="00215B3D"/>
    <w:rsid w:val="00221720"/>
    <w:rsid w:val="002238D5"/>
    <w:rsid w:val="002259EE"/>
    <w:rsid w:val="00233229"/>
    <w:rsid w:val="00233726"/>
    <w:rsid w:val="00235F0C"/>
    <w:rsid w:val="0025351C"/>
    <w:rsid w:val="00253C7F"/>
    <w:rsid w:val="00255199"/>
    <w:rsid w:val="00260C4F"/>
    <w:rsid w:val="00264ADE"/>
    <w:rsid w:val="0026516F"/>
    <w:rsid w:val="00266083"/>
    <w:rsid w:val="00270158"/>
    <w:rsid w:val="00276057"/>
    <w:rsid w:val="0028128A"/>
    <w:rsid w:val="002A7163"/>
    <w:rsid w:val="002B28B4"/>
    <w:rsid w:val="002B736A"/>
    <w:rsid w:val="002C0FA7"/>
    <w:rsid w:val="002D5579"/>
    <w:rsid w:val="002E0F53"/>
    <w:rsid w:val="002E131D"/>
    <w:rsid w:val="002E698C"/>
    <w:rsid w:val="00300987"/>
    <w:rsid w:val="0031099F"/>
    <w:rsid w:val="00311218"/>
    <w:rsid w:val="0031461A"/>
    <w:rsid w:val="003163EF"/>
    <w:rsid w:val="00317AD9"/>
    <w:rsid w:val="00322094"/>
    <w:rsid w:val="00323909"/>
    <w:rsid w:val="003276A4"/>
    <w:rsid w:val="0033132E"/>
    <w:rsid w:val="0033245A"/>
    <w:rsid w:val="0033326D"/>
    <w:rsid w:val="00334BE7"/>
    <w:rsid w:val="00343D7C"/>
    <w:rsid w:val="003469CD"/>
    <w:rsid w:val="00346FF1"/>
    <w:rsid w:val="00350D4A"/>
    <w:rsid w:val="00360688"/>
    <w:rsid w:val="003613AA"/>
    <w:rsid w:val="0036423C"/>
    <w:rsid w:val="0037025A"/>
    <w:rsid w:val="0037448C"/>
    <w:rsid w:val="003812AF"/>
    <w:rsid w:val="00391025"/>
    <w:rsid w:val="003917DC"/>
    <w:rsid w:val="0039181E"/>
    <w:rsid w:val="003A2454"/>
    <w:rsid w:val="003A2781"/>
    <w:rsid w:val="003A587D"/>
    <w:rsid w:val="003A5A9E"/>
    <w:rsid w:val="003C2CF1"/>
    <w:rsid w:val="003D0D71"/>
    <w:rsid w:val="003D52AE"/>
    <w:rsid w:val="003D62EF"/>
    <w:rsid w:val="003F6738"/>
    <w:rsid w:val="003F78A0"/>
    <w:rsid w:val="00404294"/>
    <w:rsid w:val="00407CBB"/>
    <w:rsid w:val="00416C7F"/>
    <w:rsid w:val="00420B00"/>
    <w:rsid w:val="00422006"/>
    <w:rsid w:val="004230F6"/>
    <w:rsid w:val="00423B28"/>
    <w:rsid w:val="0042619A"/>
    <w:rsid w:val="0043340D"/>
    <w:rsid w:val="004334EE"/>
    <w:rsid w:val="00437447"/>
    <w:rsid w:val="004375F7"/>
    <w:rsid w:val="0044350D"/>
    <w:rsid w:val="004557C4"/>
    <w:rsid w:val="0046171A"/>
    <w:rsid w:val="00461FEA"/>
    <w:rsid w:val="00462E63"/>
    <w:rsid w:val="00465DEE"/>
    <w:rsid w:val="004665D9"/>
    <w:rsid w:val="00472FFC"/>
    <w:rsid w:val="00473FED"/>
    <w:rsid w:val="00476E51"/>
    <w:rsid w:val="00476F01"/>
    <w:rsid w:val="004841E9"/>
    <w:rsid w:val="00486D4A"/>
    <w:rsid w:val="0049758B"/>
    <w:rsid w:val="004A2E61"/>
    <w:rsid w:val="004A301A"/>
    <w:rsid w:val="004A7A84"/>
    <w:rsid w:val="004B59C1"/>
    <w:rsid w:val="004C2E12"/>
    <w:rsid w:val="004D2940"/>
    <w:rsid w:val="004D351F"/>
    <w:rsid w:val="004D69FB"/>
    <w:rsid w:val="004E259B"/>
    <w:rsid w:val="004E2EFC"/>
    <w:rsid w:val="004F0768"/>
    <w:rsid w:val="004F2F71"/>
    <w:rsid w:val="004F4FE9"/>
    <w:rsid w:val="00504BEC"/>
    <w:rsid w:val="00505654"/>
    <w:rsid w:val="00523783"/>
    <w:rsid w:val="00523F26"/>
    <w:rsid w:val="00524D96"/>
    <w:rsid w:val="0053036C"/>
    <w:rsid w:val="00533B0C"/>
    <w:rsid w:val="00541859"/>
    <w:rsid w:val="00542651"/>
    <w:rsid w:val="0055033D"/>
    <w:rsid w:val="005510C2"/>
    <w:rsid w:val="00555FF3"/>
    <w:rsid w:val="0055649E"/>
    <w:rsid w:val="00567996"/>
    <w:rsid w:val="0057047D"/>
    <w:rsid w:val="00581E73"/>
    <w:rsid w:val="0059054A"/>
    <w:rsid w:val="005A1E1D"/>
    <w:rsid w:val="005A2CAA"/>
    <w:rsid w:val="005B022F"/>
    <w:rsid w:val="005B34DF"/>
    <w:rsid w:val="005B428D"/>
    <w:rsid w:val="005B433B"/>
    <w:rsid w:val="005B4AA6"/>
    <w:rsid w:val="005C2E18"/>
    <w:rsid w:val="005D1C02"/>
    <w:rsid w:val="005D3A90"/>
    <w:rsid w:val="005D52C4"/>
    <w:rsid w:val="005D5714"/>
    <w:rsid w:val="005E27F6"/>
    <w:rsid w:val="005E6AEE"/>
    <w:rsid w:val="005F093C"/>
    <w:rsid w:val="005F3BC3"/>
    <w:rsid w:val="005F5D0B"/>
    <w:rsid w:val="005F661C"/>
    <w:rsid w:val="005F6C1A"/>
    <w:rsid w:val="005F7D91"/>
    <w:rsid w:val="00600513"/>
    <w:rsid w:val="006021E8"/>
    <w:rsid w:val="00604E3D"/>
    <w:rsid w:val="006058D7"/>
    <w:rsid w:val="00611CE6"/>
    <w:rsid w:val="00617F1C"/>
    <w:rsid w:val="00621FCC"/>
    <w:rsid w:val="006225A7"/>
    <w:rsid w:val="00623583"/>
    <w:rsid w:val="006301FE"/>
    <w:rsid w:val="00630D43"/>
    <w:rsid w:val="00643F19"/>
    <w:rsid w:val="00650926"/>
    <w:rsid w:val="00652F33"/>
    <w:rsid w:val="0065502E"/>
    <w:rsid w:val="0066132D"/>
    <w:rsid w:val="00666135"/>
    <w:rsid w:val="00672E90"/>
    <w:rsid w:val="00675CA3"/>
    <w:rsid w:val="00681109"/>
    <w:rsid w:val="00684045"/>
    <w:rsid w:val="00686934"/>
    <w:rsid w:val="00687102"/>
    <w:rsid w:val="00697529"/>
    <w:rsid w:val="006A1B54"/>
    <w:rsid w:val="006A4BCB"/>
    <w:rsid w:val="006A64F1"/>
    <w:rsid w:val="006A6962"/>
    <w:rsid w:val="006B1CFF"/>
    <w:rsid w:val="006B2BA9"/>
    <w:rsid w:val="006B5D55"/>
    <w:rsid w:val="006C7D8C"/>
    <w:rsid w:val="006D294B"/>
    <w:rsid w:val="006E2593"/>
    <w:rsid w:val="006F58E0"/>
    <w:rsid w:val="006F7330"/>
    <w:rsid w:val="00702069"/>
    <w:rsid w:val="00704284"/>
    <w:rsid w:val="00704FD1"/>
    <w:rsid w:val="00717BF4"/>
    <w:rsid w:val="00717D0C"/>
    <w:rsid w:val="0072361D"/>
    <w:rsid w:val="0072653A"/>
    <w:rsid w:val="00727068"/>
    <w:rsid w:val="007328AB"/>
    <w:rsid w:val="00735E53"/>
    <w:rsid w:val="00737004"/>
    <w:rsid w:val="00747691"/>
    <w:rsid w:val="00756E37"/>
    <w:rsid w:val="007573AE"/>
    <w:rsid w:val="00757F80"/>
    <w:rsid w:val="00770040"/>
    <w:rsid w:val="00777318"/>
    <w:rsid w:val="00777BDA"/>
    <w:rsid w:val="0078023F"/>
    <w:rsid w:val="00783B85"/>
    <w:rsid w:val="00785BA2"/>
    <w:rsid w:val="0078773E"/>
    <w:rsid w:val="00787CCE"/>
    <w:rsid w:val="00790BBF"/>
    <w:rsid w:val="007A0491"/>
    <w:rsid w:val="007A061F"/>
    <w:rsid w:val="007A1A79"/>
    <w:rsid w:val="007A487E"/>
    <w:rsid w:val="007B424B"/>
    <w:rsid w:val="007B4EAD"/>
    <w:rsid w:val="007B7AF0"/>
    <w:rsid w:val="007C00DC"/>
    <w:rsid w:val="007C3B59"/>
    <w:rsid w:val="007C7B90"/>
    <w:rsid w:val="007D5A8B"/>
    <w:rsid w:val="007E021F"/>
    <w:rsid w:val="007F58C8"/>
    <w:rsid w:val="00802072"/>
    <w:rsid w:val="00813FD5"/>
    <w:rsid w:val="0081579B"/>
    <w:rsid w:val="0082060D"/>
    <w:rsid w:val="008319D9"/>
    <w:rsid w:val="008329B2"/>
    <w:rsid w:val="00843E1E"/>
    <w:rsid w:val="008440CB"/>
    <w:rsid w:val="00845EA1"/>
    <w:rsid w:val="00846ABD"/>
    <w:rsid w:val="00851AEB"/>
    <w:rsid w:val="00857AE7"/>
    <w:rsid w:val="00857C8A"/>
    <w:rsid w:val="00867D9F"/>
    <w:rsid w:val="00872084"/>
    <w:rsid w:val="0087255B"/>
    <w:rsid w:val="00876AC4"/>
    <w:rsid w:val="008806AE"/>
    <w:rsid w:val="00884936"/>
    <w:rsid w:val="00884B46"/>
    <w:rsid w:val="008859A4"/>
    <w:rsid w:val="00895431"/>
    <w:rsid w:val="00895FA3"/>
    <w:rsid w:val="008A059E"/>
    <w:rsid w:val="008A2D87"/>
    <w:rsid w:val="008B5930"/>
    <w:rsid w:val="008C3459"/>
    <w:rsid w:val="008C44F0"/>
    <w:rsid w:val="008C540B"/>
    <w:rsid w:val="008E2B00"/>
    <w:rsid w:val="008E4620"/>
    <w:rsid w:val="008E49F4"/>
    <w:rsid w:val="008E638B"/>
    <w:rsid w:val="008E66FB"/>
    <w:rsid w:val="008E7947"/>
    <w:rsid w:val="009011B0"/>
    <w:rsid w:val="00903656"/>
    <w:rsid w:val="0090404B"/>
    <w:rsid w:val="00914282"/>
    <w:rsid w:val="00922446"/>
    <w:rsid w:val="00927893"/>
    <w:rsid w:val="00927A3A"/>
    <w:rsid w:val="009306C2"/>
    <w:rsid w:val="00935A06"/>
    <w:rsid w:val="00937640"/>
    <w:rsid w:val="009451E7"/>
    <w:rsid w:val="009453C5"/>
    <w:rsid w:val="0094687F"/>
    <w:rsid w:val="00954C16"/>
    <w:rsid w:val="00955CBF"/>
    <w:rsid w:val="009627D3"/>
    <w:rsid w:val="00966CAF"/>
    <w:rsid w:val="00967464"/>
    <w:rsid w:val="00967496"/>
    <w:rsid w:val="009720BF"/>
    <w:rsid w:val="009731DB"/>
    <w:rsid w:val="0097478E"/>
    <w:rsid w:val="0097554D"/>
    <w:rsid w:val="009757DC"/>
    <w:rsid w:val="0098048D"/>
    <w:rsid w:val="00981BB6"/>
    <w:rsid w:val="00982FC1"/>
    <w:rsid w:val="0098485B"/>
    <w:rsid w:val="009850E6"/>
    <w:rsid w:val="009875CF"/>
    <w:rsid w:val="0099091A"/>
    <w:rsid w:val="009925E2"/>
    <w:rsid w:val="00992B73"/>
    <w:rsid w:val="00993639"/>
    <w:rsid w:val="00993A44"/>
    <w:rsid w:val="009943E3"/>
    <w:rsid w:val="0099778E"/>
    <w:rsid w:val="00997DFE"/>
    <w:rsid w:val="009A06B0"/>
    <w:rsid w:val="009A1360"/>
    <w:rsid w:val="009A15F6"/>
    <w:rsid w:val="009A2618"/>
    <w:rsid w:val="009A400C"/>
    <w:rsid w:val="009A76E7"/>
    <w:rsid w:val="009B645B"/>
    <w:rsid w:val="009B6B01"/>
    <w:rsid w:val="009C1C43"/>
    <w:rsid w:val="009C48C2"/>
    <w:rsid w:val="009C7FF8"/>
    <w:rsid w:val="009D3831"/>
    <w:rsid w:val="009E2F36"/>
    <w:rsid w:val="009E58A6"/>
    <w:rsid w:val="009F29ED"/>
    <w:rsid w:val="009F2EF9"/>
    <w:rsid w:val="00A02A8B"/>
    <w:rsid w:val="00A07A6C"/>
    <w:rsid w:val="00A15AD1"/>
    <w:rsid w:val="00A2648A"/>
    <w:rsid w:val="00A37A95"/>
    <w:rsid w:val="00A4211D"/>
    <w:rsid w:val="00A42EF1"/>
    <w:rsid w:val="00A44637"/>
    <w:rsid w:val="00A44A4A"/>
    <w:rsid w:val="00A44C6B"/>
    <w:rsid w:val="00A51CFB"/>
    <w:rsid w:val="00A5447A"/>
    <w:rsid w:val="00A577D7"/>
    <w:rsid w:val="00A62ECA"/>
    <w:rsid w:val="00A63EE2"/>
    <w:rsid w:val="00A66E22"/>
    <w:rsid w:val="00A83245"/>
    <w:rsid w:val="00A94258"/>
    <w:rsid w:val="00AA1BA5"/>
    <w:rsid w:val="00AA3050"/>
    <w:rsid w:val="00AB013A"/>
    <w:rsid w:val="00AB1391"/>
    <w:rsid w:val="00AB2760"/>
    <w:rsid w:val="00AB31E7"/>
    <w:rsid w:val="00AB5FD1"/>
    <w:rsid w:val="00AC0CD1"/>
    <w:rsid w:val="00AC7674"/>
    <w:rsid w:val="00AD0E46"/>
    <w:rsid w:val="00AE334A"/>
    <w:rsid w:val="00AE3E0B"/>
    <w:rsid w:val="00B006B4"/>
    <w:rsid w:val="00B04511"/>
    <w:rsid w:val="00B05474"/>
    <w:rsid w:val="00B1475C"/>
    <w:rsid w:val="00B14A99"/>
    <w:rsid w:val="00B15EBC"/>
    <w:rsid w:val="00B16DBF"/>
    <w:rsid w:val="00B316A5"/>
    <w:rsid w:val="00B322DC"/>
    <w:rsid w:val="00B34C75"/>
    <w:rsid w:val="00B36A62"/>
    <w:rsid w:val="00B376B4"/>
    <w:rsid w:val="00B53299"/>
    <w:rsid w:val="00B536DC"/>
    <w:rsid w:val="00B57C93"/>
    <w:rsid w:val="00B61271"/>
    <w:rsid w:val="00B61923"/>
    <w:rsid w:val="00B75D82"/>
    <w:rsid w:val="00B80273"/>
    <w:rsid w:val="00B85FA7"/>
    <w:rsid w:val="00BB2A34"/>
    <w:rsid w:val="00BB38DC"/>
    <w:rsid w:val="00BB5433"/>
    <w:rsid w:val="00BB7E8D"/>
    <w:rsid w:val="00BC78C7"/>
    <w:rsid w:val="00BD241F"/>
    <w:rsid w:val="00BD3775"/>
    <w:rsid w:val="00BF2401"/>
    <w:rsid w:val="00BF259E"/>
    <w:rsid w:val="00BF7707"/>
    <w:rsid w:val="00C05999"/>
    <w:rsid w:val="00C11716"/>
    <w:rsid w:val="00C229B0"/>
    <w:rsid w:val="00C24E8B"/>
    <w:rsid w:val="00C34503"/>
    <w:rsid w:val="00C34DF2"/>
    <w:rsid w:val="00C3745E"/>
    <w:rsid w:val="00C41F6F"/>
    <w:rsid w:val="00C426AF"/>
    <w:rsid w:val="00C50F4F"/>
    <w:rsid w:val="00C5376B"/>
    <w:rsid w:val="00C55742"/>
    <w:rsid w:val="00C56E35"/>
    <w:rsid w:val="00C62254"/>
    <w:rsid w:val="00C625B1"/>
    <w:rsid w:val="00C64B37"/>
    <w:rsid w:val="00C6576C"/>
    <w:rsid w:val="00C72BF4"/>
    <w:rsid w:val="00C7465F"/>
    <w:rsid w:val="00C746F6"/>
    <w:rsid w:val="00C750E7"/>
    <w:rsid w:val="00C8226D"/>
    <w:rsid w:val="00C831F6"/>
    <w:rsid w:val="00C844B4"/>
    <w:rsid w:val="00C86D69"/>
    <w:rsid w:val="00C91122"/>
    <w:rsid w:val="00CB5B18"/>
    <w:rsid w:val="00CC1B75"/>
    <w:rsid w:val="00CD76F4"/>
    <w:rsid w:val="00CE1825"/>
    <w:rsid w:val="00CE7883"/>
    <w:rsid w:val="00CF0F95"/>
    <w:rsid w:val="00CF2F24"/>
    <w:rsid w:val="00CF3FCC"/>
    <w:rsid w:val="00CF4ABD"/>
    <w:rsid w:val="00CF4D01"/>
    <w:rsid w:val="00CF7559"/>
    <w:rsid w:val="00D0453E"/>
    <w:rsid w:val="00D15901"/>
    <w:rsid w:val="00D27C78"/>
    <w:rsid w:val="00D27E37"/>
    <w:rsid w:val="00D27FAA"/>
    <w:rsid w:val="00D30385"/>
    <w:rsid w:val="00D354F1"/>
    <w:rsid w:val="00D361E7"/>
    <w:rsid w:val="00D44D73"/>
    <w:rsid w:val="00D4567E"/>
    <w:rsid w:val="00D50C3B"/>
    <w:rsid w:val="00D52ACD"/>
    <w:rsid w:val="00D553A0"/>
    <w:rsid w:val="00D66387"/>
    <w:rsid w:val="00D724D4"/>
    <w:rsid w:val="00D7552D"/>
    <w:rsid w:val="00D77C6D"/>
    <w:rsid w:val="00D823AB"/>
    <w:rsid w:val="00D83995"/>
    <w:rsid w:val="00D851F6"/>
    <w:rsid w:val="00D90909"/>
    <w:rsid w:val="00D90B36"/>
    <w:rsid w:val="00DA7B24"/>
    <w:rsid w:val="00DB6441"/>
    <w:rsid w:val="00DC324A"/>
    <w:rsid w:val="00DC4A53"/>
    <w:rsid w:val="00DC4FB3"/>
    <w:rsid w:val="00DD259C"/>
    <w:rsid w:val="00DD361D"/>
    <w:rsid w:val="00DD3B7D"/>
    <w:rsid w:val="00DE0E8F"/>
    <w:rsid w:val="00DE3961"/>
    <w:rsid w:val="00DE53C0"/>
    <w:rsid w:val="00DE7710"/>
    <w:rsid w:val="00DE7CBE"/>
    <w:rsid w:val="00DF0D0D"/>
    <w:rsid w:val="00DF0EA7"/>
    <w:rsid w:val="00DF557E"/>
    <w:rsid w:val="00E02C45"/>
    <w:rsid w:val="00E104FF"/>
    <w:rsid w:val="00E142F1"/>
    <w:rsid w:val="00E15821"/>
    <w:rsid w:val="00E22FED"/>
    <w:rsid w:val="00E2778F"/>
    <w:rsid w:val="00E32CF9"/>
    <w:rsid w:val="00E33A1D"/>
    <w:rsid w:val="00E40927"/>
    <w:rsid w:val="00E41BF1"/>
    <w:rsid w:val="00E51DF7"/>
    <w:rsid w:val="00E53237"/>
    <w:rsid w:val="00E5786C"/>
    <w:rsid w:val="00E65619"/>
    <w:rsid w:val="00E7277C"/>
    <w:rsid w:val="00E76481"/>
    <w:rsid w:val="00E80D55"/>
    <w:rsid w:val="00E83CB7"/>
    <w:rsid w:val="00E85FD2"/>
    <w:rsid w:val="00E8669B"/>
    <w:rsid w:val="00E86DDF"/>
    <w:rsid w:val="00E938BA"/>
    <w:rsid w:val="00E93BD3"/>
    <w:rsid w:val="00EA2715"/>
    <w:rsid w:val="00EA2934"/>
    <w:rsid w:val="00EA50C4"/>
    <w:rsid w:val="00EA5658"/>
    <w:rsid w:val="00EB2017"/>
    <w:rsid w:val="00EB3B41"/>
    <w:rsid w:val="00EB5716"/>
    <w:rsid w:val="00EC2679"/>
    <w:rsid w:val="00EC3523"/>
    <w:rsid w:val="00EC4F61"/>
    <w:rsid w:val="00ED1AF4"/>
    <w:rsid w:val="00ED3413"/>
    <w:rsid w:val="00EE499B"/>
    <w:rsid w:val="00EE7B98"/>
    <w:rsid w:val="00EF313D"/>
    <w:rsid w:val="00EF3CDB"/>
    <w:rsid w:val="00EF53C5"/>
    <w:rsid w:val="00F01438"/>
    <w:rsid w:val="00F077D1"/>
    <w:rsid w:val="00F14FB5"/>
    <w:rsid w:val="00F21D21"/>
    <w:rsid w:val="00F2449D"/>
    <w:rsid w:val="00F3042D"/>
    <w:rsid w:val="00F32C1F"/>
    <w:rsid w:val="00F34D66"/>
    <w:rsid w:val="00F42744"/>
    <w:rsid w:val="00F45533"/>
    <w:rsid w:val="00F46463"/>
    <w:rsid w:val="00F60355"/>
    <w:rsid w:val="00F62718"/>
    <w:rsid w:val="00F62723"/>
    <w:rsid w:val="00F65C3B"/>
    <w:rsid w:val="00F6600A"/>
    <w:rsid w:val="00F71904"/>
    <w:rsid w:val="00F72898"/>
    <w:rsid w:val="00F818DD"/>
    <w:rsid w:val="00F820E5"/>
    <w:rsid w:val="00F82971"/>
    <w:rsid w:val="00F847CF"/>
    <w:rsid w:val="00F87B0B"/>
    <w:rsid w:val="00F90451"/>
    <w:rsid w:val="00F91A52"/>
    <w:rsid w:val="00F93C0B"/>
    <w:rsid w:val="00F95A6E"/>
    <w:rsid w:val="00FA4F8A"/>
    <w:rsid w:val="00FA769A"/>
    <w:rsid w:val="00FB1F1C"/>
    <w:rsid w:val="00FB368A"/>
    <w:rsid w:val="00FB6BC1"/>
    <w:rsid w:val="00FB73C3"/>
    <w:rsid w:val="00FC2A5D"/>
    <w:rsid w:val="00FC3FA2"/>
    <w:rsid w:val="00FC6010"/>
    <w:rsid w:val="00FD0985"/>
    <w:rsid w:val="00FD388B"/>
    <w:rsid w:val="00FD5AC2"/>
    <w:rsid w:val="00FE632C"/>
    <w:rsid w:val="00FF1B2B"/>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1" w:defUnhideWhenUsed="0" w:defQFormat="0" w:count="267">
    <w:lsdException w:name="Normal" w:semiHidden="0"/>
    <w:lsdException w:name="heading 1" w:semiHidden="0" w:uiPriority="0" w:qFormat="1"/>
    <w:lsdException w:name="heading 2" w:uiPriority="1" w:unhideWhenUsed="1" w:qFormat="1"/>
    <w:lsdException w:name="heading 3" w:uiPriority="2" w:unhideWhenUsed="1" w:qFormat="1"/>
    <w:lsdException w:name="heading 4" w:uiPriority="5" w:unhideWhenUsed="1" w:qFormat="1"/>
    <w:lsdException w:name="heading 5" w:uiPriority="8" w:unhideWhenUsed="1" w:qFormat="1"/>
    <w:lsdException w:name="heading 6" w:uiPriority="9" w:unhideWhenUsed="1" w:qFormat="1"/>
    <w:lsdException w:name="heading 7" w:uiPriority="9" w:unhideWhenUsed="1"/>
    <w:lsdException w:name="heading 8" w:uiPriority="9" w:unhideWhenUsed="1"/>
    <w:lsdException w:name="heading 9" w:uiPriority="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3" w:unhideWhenUsed="1" w:qFormat="1"/>
    <w:lsdException w:name="footer" w:unhideWhenUsed="1"/>
    <w:lsdException w:name="caption" w:uiPriority="30" w:unhideWhenUsed="1" w:qFormat="1"/>
    <w:lsdException w:name="table of figures" w:locked="1" w:unhideWhenUsed="1"/>
    <w:lsdException w:name="annotation reference" w:unhideWhenUsed="1"/>
    <w:lsdException w:name="page number" w:unhideWhenUsed="1"/>
    <w:lsdException w:name="table of authorities" w:locked="1"/>
    <w:lsdException w:name="toa heading" w:locked="1" w:unhideWhenUsed="1"/>
    <w:lsdException w:name="List Bullet" w:unhideWhenUsed="1"/>
    <w:lsdException w:name="List Bullet 2" w:unhideWhenUsed="1"/>
    <w:lsdException w:name="Title" w:semiHidden="0" w:uiPriority="10"/>
    <w:lsdException w:name="Closing" w:unhideWhenUsed="1"/>
    <w:lsdException w:name="Signature" w:locked="1" w:unhideWhenUsed="1"/>
    <w:lsdException w:name="Default Paragraph Font" w:uiPriority="1" w:unhideWhenUsed="1"/>
    <w:lsdException w:name="Body Text" w:unhideWhenUsed="1"/>
    <w:lsdException w:name="Body Text Indent" w:unhideWhenUsed="1"/>
    <w:lsdException w:name="Salutation" w:locked="1" w:unhideWhenUsed="1"/>
    <w:lsdException w:name="Body Text First Indent" w:unhideWhenUsed="1"/>
    <w:lsdException w:name="Body Text First Indent 2" w:unhideWhenUsed="1"/>
    <w:lsdException w:name="Note Heading" w:locked="1"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Emphasis" w:uiPriority="20"/>
    <w:lsdException w:name="Plain Text"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unhideWhenUsed="1"/>
    <w:lsdException w:name="Table Grid" w:semiHidden="0" w:uiPriority="39"/>
    <w:lsdException w:name="Table Theme" w:locked="1"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D27C78"/>
    <w:pPr>
      <w:keepNext/>
      <w:keepLines/>
      <w:spacing w:before="100" w:after="0" w:line="264" w:lineRule="auto"/>
      <w:outlineLvl w:val="5"/>
    </w:pPr>
    <w:rPr>
      <w:rFonts w:asciiTheme="majorHAnsi" w:eastAsiaTheme="majorEastAsia" w:hAnsiTheme="majorHAnsi" w:cstheme="majorBidi"/>
      <w:b/>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D27C78"/>
    <w:rPr>
      <w:rFonts w:asciiTheme="majorHAnsi" w:eastAsiaTheme="majorEastAsia" w:hAnsiTheme="majorHAnsi" w:cstheme="majorBidi"/>
      <w:b/>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027B82"/>
    <w:pPr>
      <w:spacing w:after="100" w:line="264" w:lineRule="auto"/>
    </w:pPr>
    <w:rPr>
      <w:rFonts w:ascii="Times New Roman" w:hAnsi="Times New Roman"/>
      <w:kern w:val="2"/>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027B82"/>
    <w:rPr>
      <w:rFonts w:ascii="Times New Roman" w:hAnsi="Times New Roman"/>
      <w:kern w:val="2"/>
      <w:sz w:val="22"/>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A1BA5"/>
    <w:pPr>
      <w:keepNext/>
      <w:spacing w:before="300" w:after="40"/>
    </w:pPr>
    <w:rPr>
      <w:rFonts w:ascii="Arial" w:hAnsi="Arial"/>
      <w:b/>
    </w:rPr>
  </w:style>
  <w:style w:type="table" w:customStyle="1" w:styleId="CanadianBloodServicesTable">
    <w:name w:val="Canadian Blood Services Table"/>
    <w:basedOn w:val="GridTableLight"/>
    <w:uiPriority w:val="99"/>
    <w:rsid w:val="00A42EF1"/>
    <w:pPr>
      <w:spacing w:before="20" w:after="20"/>
    </w:pPr>
    <w:rPr>
      <w:rFonts w:ascii="Arial" w:hAnsi="Arial"/>
      <w:sz w:val="19"/>
    </w:rPr>
    <w:tblPr>
      <w:tblInd w:w="0" w:type="dxa"/>
      <w:tblBorders>
        <w:top w:val="single" w:sz="18" w:space="0" w:color="E30000" w:themeColor="accent2"/>
        <w:bottom w:val="single" w:sz="2" w:space="0" w:color="000000" w:themeColor="text1"/>
        <w:insideH w:val="single" w:sz="2" w:space="0" w:color="000000" w:themeColor="text1"/>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qFormat/>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GridTableLight">
    <w:name w:val="Grid Table Light"/>
    <w:basedOn w:val="TableNormal"/>
    <w:uiPriority w:val="40"/>
    <w:rsid w:val="00D27C78"/>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_HeaderRow"/>
    <w:basedOn w:val="Normal"/>
    <w:next w:val="TableBodyRow"/>
    <w:link w:val="TableHeaderRowChar"/>
    <w:uiPriority w:val="27"/>
    <w:qFormat/>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qFormat/>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qFormat/>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qFormat/>
    <w:rsid w:val="00D27C78"/>
    <w:pPr>
      <w:spacing w:before="300" w:after="20"/>
    </w:pPr>
    <w:rPr>
      <w:b/>
      <w:caps/>
      <w:sz w:val="15"/>
    </w:rPr>
  </w:style>
  <w:style w:type="paragraph" w:customStyle="1" w:styleId="BulletList1">
    <w:name w:val="BulletList1"/>
    <w:basedOn w:val="BodyText"/>
    <w:uiPriority w:val="19"/>
    <w:qFormat/>
    <w:rsid w:val="00D27C78"/>
    <w:pPr>
      <w:keepLines/>
      <w:numPr>
        <w:numId w:val="1"/>
      </w:numPr>
      <w:spacing w:after="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D27C78"/>
    <w:pPr>
      <w:numPr>
        <w:numId w:val="8"/>
      </w:numPr>
    </w:pPr>
  </w:style>
  <w:style w:type="paragraph" w:customStyle="1" w:styleId="NumList2">
    <w:name w:val="NumList2"/>
    <w:basedOn w:val="BulletList2"/>
    <w:uiPriority w:val="24"/>
    <w:qFormat/>
    <w:rsid w:val="00D27C78"/>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qFormat/>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kern w:val="2"/>
      <w:sz w:val="42"/>
    </w:rPr>
  </w:style>
  <w:style w:type="paragraph" w:customStyle="1" w:styleId="Subheading2Num">
    <w:name w:val="Subheading2Num"/>
    <w:basedOn w:val="Subheading2"/>
    <w:next w:val="Normal"/>
    <w:link w:val="Subheading2NumChar"/>
    <w:uiPriority w:val="14"/>
    <w:qFormat/>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kern w:val="2"/>
      <w:sz w:val="22"/>
    </w:rPr>
  </w:style>
  <w:style w:type="paragraph" w:customStyle="1" w:styleId="Subheading3Num">
    <w:name w:val="Subheading3Num"/>
    <w:basedOn w:val="Subheading3"/>
    <w:next w:val="Normal"/>
    <w:link w:val="Subheading3NumChar"/>
    <w:uiPriority w:val="15"/>
    <w:qFormat/>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kern w:val="2"/>
      <w:sz w:val="18"/>
    </w:rPr>
  </w:style>
  <w:style w:type="character" w:customStyle="1" w:styleId="Subheading3NumChar">
    <w:name w:val="Subheading3Num Char"/>
    <w:basedOn w:val="BodyTextChar"/>
    <w:link w:val="Subheading3Num"/>
    <w:uiPriority w:val="15"/>
    <w:rsid w:val="00E40927"/>
    <w:rPr>
      <w:rFonts w:asciiTheme="majorHAnsi" w:hAnsiTheme="majorHAnsi"/>
      <w:kern w:val="2"/>
      <w:sz w:val="18"/>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table" w:styleId="TableGrid">
    <w:name w:val="Table Grid"/>
    <w:basedOn w:val="TableNormal"/>
    <w:uiPriority w:val="39"/>
    <w:rsid w:val="000E034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0E0343"/>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0E0343"/>
    <w:rPr>
      <w:rFonts w:eastAsia="Times New Roman" w:cs="Times New Roman"/>
      <w:color w:val="auto"/>
      <w:sz w:val="22"/>
      <w:szCs w:val="22"/>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1" w:defUnhideWhenUsed="0" w:defQFormat="0" w:count="267">
    <w:lsdException w:name="Normal" w:semiHidden="0"/>
    <w:lsdException w:name="heading 1" w:semiHidden="0" w:uiPriority="0" w:qFormat="1"/>
    <w:lsdException w:name="heading 2" w:uiPriority="1" w:unhideWhenUsed="1" w:qFormat="1"/>
    <w:lsdException w:name="heading 3" w:uiPriority="2" w:unhideWhenUsed="1" w:qFormat="1"/>
    <w:lsdException w:name="heading 4" w:uiPriority="5" w:unhideWhenUsed="1" w:qFormat="1"/>
    <w:lsdException w:name="heading 5" w:uiPriority="8" w:unhideWhenUsed="1" w:qFormat="1"/>
    <w:lsdException w:name="heading 6" w:uiPriority="9" w:unhideWhenUsed="1" w:qFormat="1"/>
    <w:lsdException w:name="heading 7" w:uiPriority="9" w:unhideWhenUsed="1"/>
    <w:lsdException w:name="heading 8" w:uiPriority="9" w:unhideWhenUsed="1"/>
    <w:lsdException w:name="heading 9" w:uiPriority="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3" w:unhideWhenUsed="1" w:qFormat="1"/>
    <w:lsdException w:name="footer" w:unhideWhenUsed="1"/>
    <w:lsdException w:name="caption" w:uiPriority="30" w:unhideWhenUsed="1" w:qFormat="1"/>
    <w:lsdException w:name="table of figures" w:locked="1" w:unhideWhenUsed="1"/>
    <w:lsdException w:name="annotation reference" w:unhideWhenUsed="1"/>
    <w:lsdException w:name="page number" w:unhideWhenUsed="1"/>
    <w:lsdException w:name="table of authorities" w:locked="1"/>
    <w:lsdException w:name="toa heading" w:locked="1" w:unhideWhenUsed="1"/>
    <w:lsdException w:name="List Bullet" w:unhideWhenUsed="1"/>
    <w:lsdException w:name="List Bullet 2" w:unhideWhenUsed="1"/>
    <w:lsdException w:name="Title" w:semiHidden="0" w:uiPriority="10"/>
    <w:lsdException w:name="Closing" w:unhideWhenUsed="1"/>
    <w:lsdException w:name="Signature" w:locked="1" w:unhideWhenUsed="1"/>
    <w:lsdException w:name="Default Paragraph Font" w:uiPriority="1" w:unhideWhenUsed="1"/>
    <w:lsdException w:name="Body Text" w:unhideWhenUsed="1"/>
    <w:lsdException w:name="Body Text Indent" w:unhideWhenUsed="1"/>
    <w:lsdException w:name="Salutation" w:locked="1" w:unhideWhenUsed="1"/>
    <w:lsdException w:name="Body Text First Indent" w:unhideWhenUsed="1"/>
    <w:lsdException w:name="Body Text First Indent 2" w:unhideWhenUsed="1"/>
    <w:lsdException w:name="Note Heading" w:locked="1"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Emphasis" w:uiPriority="20"/>
    <w:lsdException w:name="Plain Text"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unhideWhenUsed="1"/>
    <w:lsdException w:name="Table Grid" w:semiHidden="0" w:uiPriority="39"/>
    <w:lsdException w:name="Table Theme" w:locked="1"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D27C78"/>
    <w:pPr>
      <w:keepNext/>
      <w:keepLines/>
      <w:spacing w:before="100" w:after="0" w:line="264" w:lineRule="auto"/>
      <w:outlineLvl w:val="5"/>
    </w:pPr>
    <w:rPr>
      <w:rFonts w:asciiTheme="majorHAnsi" w:eastAsiaTheme="majorEastAsia" w:hAnsiTheme="majorHAnsi" w:cstheme="majorBidi"/>
      <w:b/>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D27C78"/>
    <w:rPr>
      <w:rFonts w:asciiTheme="majorHAnsi" w:eastAsiaTheme="majorEastAsia" w:hAnsiTheme="majorHAnsi" w:cstheme="majorBidi"/>
      <w:b/>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027B82"/>
    <w:pPr>
      <w:spacing w:after="100" w:line="264" w:lineRule="auto"/>
    </w:pPr>
    <w:rPr>
      <w:rFonts w:ascii="Times New Roman" w:hAnsi="Times New Roman"/>
      <w:kern w:val="2"/>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027B82"/>
    <w:rPr>
      <w:rFonts w:ascii="Times New Roman" w:hAnsi="Times New Roman"/>
      <w:kern w:val="2"/>
      <w:sz w:val="22"/>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A1BA5"/>
    <w:pPr>
      <w:keepNext/>
      <w:spacing w:before="300" w:after="40"/>
    </w:pPr>
    <w:rPr>
      <w:rFonts w:ascii="Arial" w:hAnsi="Arial"/>
      <w:b/>
    </w:rPr>
  </w:style>
  <w:style w:type="table" w:customStyle="1" w:styleId="CanadianBloodServicesTable">
    <w:name w:val="Canadian Blood Services Table"/>
    <w:basedOn w:val="GridTableLight"/>
    <w:uiPriority w:val="99"/>
    <w:rsid w:val="00A42EF1"/>
    <w:pPr>
      <w:spacing w:before="20" w:after="20"/>
    </w:pPr>
    <w:rPr>
      <w:rFonts w:ascii="Arial" w:hAnsi="Arial"/>
      <w:sz w:val="19"/>
    </w:rPr>
    <w:tblPr>
      <w:tblInd w:w="0" w:type="dxa"/>
      <w:tblBorders>
        <w:top w:val="single" w:sz="18" w:space="0" w:color="E30000" w:themeColor="accent2"/>
        <w:bottom w:val="single" w:sz="2" w:space="0" w:color="000000" w:themeColor="text1"/>
        <w:insideH w:val="single" w:sz="2" w:space="0" w:color="000000" w:themeColor="text1"/>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qFormat/>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GridTableLight">
    <w:name w:val="Grid Table Light"/>
    <w:basedOn w:val="TableNormal"/>
    <w:uiPriority w:val="40"/>
    <w:rsid w:val="00D27C78"/>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_HeaderRow"/>
    <w:basedOn w:val="Normal"/>
    <w:next w:val="TableBodyRow"/>
    <w:link w:val="TableHeaderRowChar"/>
    <w:uiPriority w:val="27"/>
    <w:qFormat/>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qFormat/>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qFormat/>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qFormat/>
    <w:rsid w:val="00D27C78"/>
    <w:pPr>
      <w:spacing w:before="300" w:after="20"/>
    </w:pPr>
    <w:rPr>
      <w:b/>
      <w:caps/>
      <w:sz w:val="15"/>
    </w:rPr>
  </w:style>
  <w:style w:type="paragraph" w:customStyle="1" w:styleId="BulletList1">
    <w:name w:val="BulletList1"/>
    <w:basedOn w:val="BodyText"/>
    <w:uiPriority w:val="19"/>
    <w:qFormat/>
    <w:rsid w:val="00D27C78"/>
    <w:pPr>
      <w:keepLines/>
      <w:numPr>
        <w:numId w:val="1"/>
      </w:numPr>
      <w:spacing w:after="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D27C78"/>
    <w:pPr>
      <w:numPr>
        <w:numId w:val="8"/>
      </w:numPr>
    </w:pPr>
  </w:style>
  <w:style w:type="paragraph" w:customStyle="1" w:styleId="NumList2">
    <w:name w:val="NumList2"/>
    <w:basedOn w:val="BulletList2"/>
    <w:uiPriority w:val="24"/>
    <w:qFormat/>
    <w:rsid w:val="00D27C78"/>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qFormat/>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kern w:val="2"/>
      <w:sz w:val="42"/>
    </w:rPr>
  </w:style>
  <w:style w:type="paragraph" w:customStyle="1" w:styleId="Subheading2Num">
    <w:name w:val="Subheading2Num"/>
    <w:basedOn w:val="Subheading2"/>
    <w:next w:val="Normal"/>
    <w:link w:val="Subheading2NumChar"/>
    <w:uiPriority w:val="14"/>
    <w:qFormat/>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kern w:val="2"/>
      <w:sz w:val="22"/>
    </w:rPr>
  </w:style>
  <w:style w:type="paragraph" w:customStyle="1" w:styleId="Subheading3Num">
    <w:name w:val="Subheading3Num"/>
    <w:basedOn w:val="Subheading3"/>
    <w:next w:val="Normal"/>
    <w:link w:val="Subheading3NumChar"/>
    <w:uiPriority w:val="15"/>
    <w:qFormat/>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kern w:val="2"/>
      <w:sz w:val="18"/>
    </w:rPr>
  </w:style>
  <w:style w:type="character" w:customStyle="1" w:styleId="Subheading3NumChar">
    <w:name w:val="Subheading3Num Char"/>
    <w:basedOn w:val="BodyTextChar"/>
    <w:link w:val="Subheading3Num"/>
    <w:uiPriority w:val="15"/>
    <w:rsid w:val="00E40927"/>
    <w:rPr>
      <w:rFonts w:asciiTheme="majorHAnsi" w:hAnsiTheme="majorHAnsi"/>
      <w:kern w:val="2"/>
      <w:sz w:val="18"/>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table" w:styleId="TableGrid">
    <w:name w:val="Table Grid"/>
    <w:basedOn w:val="TableNormal"/>
    <w:uiPriority w:val="39"/>
    <w:rsid w:val="000E034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0E0343"/>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0E0343"/>
    <w:rPr>
      <w:rFonts w:eastAsia="Times New Roman" w:cs="Times New Roman"/>
      <w:color w:val="auto"/>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joly\Desktop\Template.dotx" TargetMode="External"/></Relationships>
</file>

<file path=word/theme/theme1.xml><?xml version="1.0" encoding="utf-8"?>
<a:theme xmlns:a="http://schemas.openxmlformats.org/drawingml/2006/main" name="Office Theme">
  <a:themeElements>
    <a:clrScheme name="CBS Colours">
      <a:dk1>
        <a:sysClr val="windowText" lastClr="000000"/>
      </a:dk1>
      <a:lt1>
        <a:sysClr val="window" lastClr="FFFFFF"/>
      </a:lt1>
      <a:dk2>
        <a:srgbClr val="44546A"/>
      </a:dk2>
      <a:lt2>
        <a:srgbClr val="E7E6E6"/>
      </a:lt2>
      <a:accent1>
        <a:srgbClr val="006E5E"/>
      </a:accent1>
      <a:accent2>
        <a:srgbClr val="E30000"/>
      </a:accent2>
      <a:accent3>
        <a:srgbClr val="696867"/>
      </a:accent3>
      <a:accent4>
        <a:srgbClr val="FFC000"/>
      </a:accent4>
      <a:accent5>
        <a:srgbClr val="4472C4"/>
      </a:accent5>
      <a:accent6>
        <a:srgbClr val="70AD47"/>
      </a:accent6>
      <a:hlink>
        <a:srgbClr val="0563C1"/>
      </a:hlink>
      <a:folHlink>
        <a:srgbClr val="954F72"/>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date/>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88D108B70BDC458E932F2A72C1BF03" ma:contentTypeVersion="2" ma:contentTypeDescription="Create a new document." ma:contentTypeScope="" ma:versionID="773f44b87b8f9e4caf2cf42d3612dfc2">
  <xsd:schema xmlns:xsd="http://www.w3.org/2001/XMLSchema" xmlns:xs="http://www.w3.org/2001/XMLSchema" xmlns:p="http://schemas.microsoft.com/office/2006/metadata/properties" xmlns:ns2="864c89ee-7f61-495b-8322-6c02a78b1c1c" targetNamespace="http://schemas.microsoft.com/office/2006/metadata/properties" ma:root="true" ma:fieldsID="9394155a8fa50ed973f2f730eddd5b65" ns2:_="">
    <xsd:import namespace="864c89ee-7f61-495b-8322-6c02a78b1c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c89ee-7f61-495b-8322-6c02a78b1c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TypeOfCommunication>Research Ethics Board</TypeOfCommunication>
</root>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1EF0AD-357D-426C-B76F-1EBA41C11E24}">
  <ds:schemaRefs>
    <ds:schemaRef ds:uri="http://schemas.microsoft.com/sharepoint/v3/contenttype/forms"/>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C9163161-6771-404E-9DC9-6AE723643680}">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864c89ee-7f61-495b-8322-6c02a78b1c1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128B603-E254-49DD-93DF-6ED5A4258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c89ee-7f61-495b-8322-6c02a78b1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F6F93B-815F-4A11-8481-85443E323D4B}">
  <ds:schemaRefs/>
</ds:datastoreItem>
</file>

<file path=customXml/itemProps6.xml><?xml version="1.0" encoding="utf-8"?>
<ds:datastoreItem xmlns:ds="http://schemas.openxmlformats.org/officeDocument/2006/customXml" ds:itemID="{737DAB16-87A0-498E-A970-3AE2637B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Jennifer Joly</dc:creator>
  <cp:lastModifiedBy>Sylvia Torrance</cp:lastModifiedBy>
  <cp:revision>7</cp:revision>
  <cp:lastPrinted>2017-10-12T15:03:00Z</cp:lastPrinted>
  <dcterms:created xsi:type="dcterms:W3CDTF">2017-10-12T14:48:00Z</dcterms:created>
  <dcterms:modified xsi:type="dcterms:W3CDTF">2017-10-12T15:19:00Z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0x0101009788D108B70BDC458E932F2A72C1BF03</vt:lpwstr>
  </property>
</Properties>
</file>